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9B43" w14:textId="2C661ECC" w:rsidR="003F32CA" w:rsidRPr="005D4062" w:rsidRDefault="00F00D81" w:rsidP="005D4062">
      <w:pPr>
        <w:pStyle w:val="Title"/>
        <w:spacing w:after="240"/>
        <w:jc w:val="center"/>
        <w:rPr>
          <w:b/>
          <w:bCs/>
          <w:sz w:val="32"/>
        </w:rPr>
      </w:pPr>
      <w:bookmarkStart w:id="0" w:name="_Hlk517269456"/>
      <w:r w:rsidRPr="005D4062">
        <w:rPr>
          <w:b/>
          <w:bCs/>
          <w:sz w:val="32"/>
        </w:rPr>
        <w:t xml:space="preserve">ALB </w:t>
      </w:r>
      <w:r w:rsidR="000B4814" w:rsidRPr="005D4062">
        <w:rPr>
          <w:b/>
          <w:bCs/>
          <w:sz w:val="32"/>
        </w:rPr>
        <w:t>20</w:t>
      </w:r>
      <w:r w:rsidR="00236F55" w:rsidRPr="005D4062">
        <w:rPr>
          <w:b/>
          <w:bCs/>
          <w:sz w:val="32"/>
        </w:rPr>
        <w:t>2</w:t>
      </w:r>
      <w:r w:rsidR="005D4062" w:rsidRPr="005D4062">
        <w:rPr>
          <w:b/>
          <w:bCs/>
          <w:sz w:val="32"/>
        </w:rPr>
        <w:t>3</w:t>
      </w:r>
      <w:r w:rsidR="000B4814" w:rsidRPr="005D4062">
        <w:rPr>
          <w:b/>
          <w:bCs/>
          <w:sz w:val="32"/>
        </w:rPr>
        <w:t xml:space="preserve"> INTELLECTUAL PROPERTY RANKING</w:t>
      </w:r>
      <w:r w:rsidR="000B4814" w:rsidRPr="005D4062">
        <w:rPr>
          <w:b/>
          <w:bCs/>
          <w:sz w:val="32"/>
        </w:rPr>
        <w:br/>
      </w:r>
      <w:r w:rsidR="003F32CA" w:rsidRPr="005D4062">
        <w:rPr>
          <w:b/>
          <w:bCs/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360"/>
      </w:tblGrid>
      <w:tr w:rsidR="008C58C1" w14:paraId="76F543C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27133009" w14:textId="77777777" w:rsidR="008C58C1" w:rsidRDefault="000B4814" w:rsidP="008C58C1">
            <w:pPr>
              <w:pStyle w:val="TipText"/>
              <w:ind w:left="450" w:right="450"/>
              <w:jc w:val="both"/>
            </w:pPr>
            <w:r w:rsidRPr="000B4814">
              <w:t>This template is meant to be a guideline. If you would like to submit using a different format, we will accept those submissions as well.</w:t>
            </w:r>
          </w:p>
          <w:p w14:paraId="262682D1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42313" wp14:editId="68A261F2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74855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t>are provided</w:t>
            </w:r>
            <w:proofErr w:type="gramEnd"/>
            <w:r>
              <w:t xml:space="preserve"> and will change to the default text when you add your content. </w:t>
            </w:r>
          </w:p>
          <w:p w14:paraId="2E755296" w14:textId="77777777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Rowena Muñiz at </w:t>
            </w:r>
            <w:hyperlink r:id="rId12" w:history="1">
              <w:r w:rsidRPr="00452943">
                <w:rPr>
                  <w:rStyle w:val="Hyperlink"/>
                  <w:b/>
                  <w:color w:val="634545" w:themeColor="accent6" w:themeShade="BF"/>
                </w:rPr>
                <w:t>rowena.muniz@thomsonreuters.com</w:t>
              </w:r>
            </w:hyperlink>
          </w:p>
          <w:p w14:paraId="65EE02FB" w14:textId="68805F30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="004520B7">
              <w:rPr>
                <w:b/>
                <w:i w:val="0"/>
                <w:u w:val="single"/>
              </w:rPr>
              <w:t xml:space="preserve">February </w:t>
            </w:r>
            <w:r w:rsidR="005D4062">
              <w:rPr>
                <w:b/>
                <w:i w:val="0"/>
                <w:u w:val="single"/>
              </w:rPr>
              <w:t>20</w:t>
            </w:r>
            <w:r w:rsidR="000B4814">
              <w:rPr>
                <w:b/>
                <w:i w:val="0"/>
                <w:u w:val="single"/>
              </w:rPr>
              <w:t>, 20</w:t>
            </w:r>
            <w:r w:rsidR="00236F55">
              <w:rPr>
                <w:b/>
                <w:i w:val="0"/>
                <w:u w:val="single"/>
              </w:rPr>
              <w:t>2</w:t>
            </w:r>
            <w:r w:rsidR="005D4062">
              <w:rPr>
                <w:b/>
                <w:i w:val="0"/>
                <w:u w:val="single"/>
              </w:rPr>
              <w:t>3</w:t>
            </w:r>
            <w:r w:rsidR="004520B7">
              <w:rPr>
                <w:b/>
                <w:i w:val="0"/>
                <w:u w:val="single"/>
              </w:rPr>
              <w:t>.</w:t>
            </w:r>
          </w:p>
        </w:tc>
      </w:tr>
    </w:tbl>
    <w:p w14:paraId="3A352485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463"/>
        <w:gridCol w:w="5897"/>
      </w:tblGrid>
      <w:tr w:rsidR="00E35811" w14:paraId="120D10D9" w14:textId="77777777" w:rsidTr="005673F7">
        <w:tc>
          <w:tcPr>
            <w:tcW w:w="1850" w:type="pct"/>
            <w:vAlign w:val="bottom"/>
          </w:tcPr>
          <w:p w14:paraId="23C6E141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FBC3369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0C7CEBAD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1A4C162C" w14:textId="77777777" w:rsidR="009C11E8" w:rsidRPr="000A6E0A" w:rsidRDefault="005D4062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F55">
                  <w:rPr>
                    <w:rStyle w:val="PlaceholderText"/>
                  </w:rPr>
                  <w:t>[Client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3FB5871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F6A12CE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13604334" w14:textId="77777777" w:rsidR="001E202B" w:rsidRPr="005673F7" w:rsidRDefault="005673F7" w:rsidP="00AB3A06">
      <w:pPr>
        <w:pStyle w:val="FormHeading"/>
      </w:pPr>
      <w:r w:rsidRPr="005673F7">
        <w:t xml:space="preserve">Head of </w:t>
      </w:r>
      <w:r w:rsidR="002F1FFC">
        <w:t>IP</w:t>
      </w:r>
      <w:r w:rsidRPr="005673F7">
        <w:t xml:space="preserve">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12D2E267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EFED79D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8947D25" wp14:editId="3391D46D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BF11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A284F1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43C85" w14:textId="77777777" w:rsidR="001E202B" w:rsidRDefault="005D4062" w:rsidP="00130E19">
          <w:pPr>
            <w:spacing w:after="120" w:line="240" w:lineRule="auto"/>
          </w:pPr>
        </w:p>
      </w:sdtContent>
    </w:sdt>
    <w:p w14:paraId="37D28F8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  <w:r w:rsidR="002F1FFC">
        <w:t xml:space="preserve"> in IP team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2185F3D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D85C39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C8F2738" wp14:editId="1AE09671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AC66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E56C30F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7327A" w14:textId="77777777" w:rsidR="001E202B" w:rsidRDefault="005D4062" w:rsidP="00130E19">
          <w:pPr>
            <w:spacing w:after="120" w:line="240" w:lineRule="auto"/>
          </w:pPr>
        </w:p>
      </w:sdtContent>
    </w:sdt>
    <w:p w14:paraId="028849D7" w14:textId="77777777" w:rsidR="004617F4" w:rsidRDefault="004617F4" w:rsidP="004617F4">
      <w:pPr>
        <w:pStyle w:val="FormHeading"/>
      </w:pPr>
      <w:r>
        <w:t xml:space="preserve">Number of </w:t>
      </w:r>
      <w:r w:rsidR="002F1FFC">
        <w:t>lawyers in IP team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4617F4" w14:paraId="29E421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857693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4F833B6" wp14:editId="30E48B9C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6EA4FC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22CB75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D75F08" w14:textId="77777777" w:rsidR="004617F4" w:rsidRDefault="005D4062" w:rsidP="004617F4">
          <w:pPr>
            <w:spacing w:after="120" w:line="240" w:lineRule="auto"/>
          </w:pPr>
        </w:p>
      </w:sdtContent>
    </w:sdt>
    <w:p w14:paraId="7465754B" w14:textId="217E11F8" w:rsidR="001E202B" w:rsidRDefault="00AB3A06" w:rsidP="00AB3A06">
      <w:pPr>
        <w:pStyle w:val="FormHeading"/>
      </w:pPr>
      <w:r>
        <w:t xml:space="preserve">Notable arrivals/departures since </w:t>
      </w:r>
      <w:r w:rsidR="002F1FFC">
        <w:t>Feb.</w:t>
      </w:r>
      <w:r>
        <w:t xml:space="preserve"> 1, 20</w:t>
      </w:r>
      <w:r w:rsidR="00B3415C">
        <w:t>2</w:t>
      </w:r>
      <w:r w:rsidR="005D4062">
        <w:t>2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56AB8AB3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51B1B5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ACCA5E1" wp14:editId="28048A26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360E2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01B6983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DF4D324" w14:textId="77777777" w:rsidR="00130E19" w:rsidRDefault="005D4062"/>
      </w:sdtContent>
    </w:sdt>
    <w:p w14:paraId="0454C4F4" w14:textId="77777777" w:rsidR="00130E19" w:rsidRDefault="00130E19">
      <w:r>
        <w:br w:type="page"/>
      </w:r>
    </w:p>
    <w:p w14:paraId="431472F2" w14:textId="1AB22CF4" w:rsidR="000A6E0A" w:rsidRDefault="00F00D81" w:rsidP="000A6E0A">
      <w:pPr>
        <w:pStyle w:val="Name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1348C60" wp14:editId="407347F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D516" w14:textId="77777777" w:rsidR="000B4814" w:rsidRPr="004617F4" w:rsidRDefault="000B481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1348C6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28pt;margin-top:0;width:79.2pt;height:451.45pt;z-index:-25166848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Wi6GFt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7B53D516" w14:textId="77777777" w:rsidR="000B4814" w:rsidRPr="004617F4" w:rsidRDefault="000B481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Work Highlights</w:t>
      </w:r>
    </w:p>
    <w:p w14:paraId="41F9734E" w14:textId="77777777" w:rsidR="005D4062" w:rsidRDefault="00130E19" w:rsidP="00C37B57">
      <w:pPr>
        <w:pStyle w:val="Body1"/>
      </w:pPr>
      <w:r>
        <w:t>Please list up to TEN key matters (closed or ongoing) since</w:t>
      </w:r>
      <w:r w:rsidR="002F1FFC">
        <w:t xml:space="preserve"> Feb. 1</w:t>
      </w:r>
      <w:r>
        <w:t>, 20</w:t>
      </w:r>
      <w:r w:rsidR="00834254">
        <w:t>2</w:t>
      </w:r>
      <w:r w:rsidR="005D4062">
        <w:t>2</w:t>
      </w:r>
      <w:r>
        <w:t xml:space="preserve">, following the template below.  </w:t>
      </w:r>
    </w:p>
    <w:p w14:paraId="028A917F" w14:textId="44F9E600" w:rsidR="00130E19" w:rsidRPr="00130E19" w:rsidRDefault="00130E19" w:rsidP="00C37B57">
      <w:pPr>
        <w:pStyle w:val="Body1"/>
      </w:pPr>
      <w:r w:rsidRPr="00FF0A83">
        <w:rPr>
          <w:b/>
          <w:color w:val="F08B33"/>
        </w:rPr>
        <w:t>Clearly mark CONFIDENTIAL on those that are not publishable.</w:t>
      </w:r>
    </w:p>
    <w:p w14:paraId="18FC77FA" w14:textId="66A31D91" w:rsidR="00DB3840" w:rsidRDefault="002F1FFC" w:rsidP="00DB3840">
      <w:pPr>
        <w:pStyle w:val="Heading1"/>
      </w:pPr>
      <w:r>
        <w:t>Matter</w:t>
      </w:r>
      <w:r w:rsidR="00DB3840">
        <w:t xml:space="preserve"> #1</w:t>
      </w:r>
    </w:p>
    <w:p w14:paraId="28936633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3BDA54F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C47B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5F0CF9" wp14:editId="36816DCC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368A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CBA08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F9DC6C" w14:textId="77777777" w:rsidR="00306AB5" w:rsidRDefault="005D4062" w:rsidP="00CF7EB6">
          <w:pPr>
            <w:spacing w:after="240" w:line="240" w:lineRule="auto"/>
          </w:pPr>
        </w:p>
      </w:sdtContent>
    </w:sdt>
    <w:p w14:paraId="2989F586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63C8BE3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9CEACD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E5DED93" wp14:editId="146FE3C4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86BEA0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AE87B23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35146D" w14:textId="77777777" w:rsidR="00306AB5" w:rsidRDefault="005D4062" w:rsidP="00CF7EB6">
          <w:pPr>
            <w:spacing w:after="240" w:line="240" w:lineRule="auto"/>
          </w:pPr>
        </w:p>
      </w:sdtContent>
    </w:sdt>
    <w:p w14:paraId="3A5D5D09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rPr>
          <w:color w:val="0072B2"/>
        </w:r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</w:rPr>
      </w:sdtEndPr>
      <w:sdtContent>
        <w:p w14:paraId="2AC6E808" w14:textId="77777777" w:rsidR="00801CC6" w:rsidRPr="002F1FFC" w:rsidRDefault="008C58C1" w:rsidP="00801CC6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83611CE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BC03281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38194FF" wp14:editId="3D3DB65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41D506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75E502A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5EEAA" w14:textId="77777777" w:rsidR="00DB3840" w:rsidRDefault="005D4062" w:rsidP="00CF7EB6">
          <w:pPr>
            <w:spacing w:after="240" w:line="240" w:lineRule="auto"/>
          </w:pPr>
        </w:p>
      </w:sdtContent>
    </w:sdt>
    <w:p w14:paraId="44B1E000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2626037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B3D95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8991FC" wp14:editId="4FB22A9E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4D5DE8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9A6785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11FEF0" w14:textId="77777777" w:rsidR="00DB3840" w:rsidRDefault="005D4062" w:rsidP="00CF7EB6">
          <w:pPr>
            <w:spacing w:after="240" w:line="240" w:lineRule="auto"/>
          </w:pPr>
        </w:p>
      </w:sdtContent>
    </w:sdt>
    <w:p w14:paraId="746E18AC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A50B3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B5765F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19C07A" wp14:editId="53F9A9F6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7A447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8AE5F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AB6E89" w14:textId="77777777" w:rsidR="00DB3840" w:rsidRDefault="005D4062" w:rsidP="00CF7EB6">
          <w:pPr>
            <w:spacing w:after="240" w:line="240" w:lineRule="auto"/>
          </w:pPr>
        </w:p>
      </w:sdtContent>
    </w:sdt>
    <w:p w14:paraId="26BC2A6E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7D1FE76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B47B54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BFA3190" wp14:editId="384C3588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37656C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5EC1649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FC4DA1" w14:textId="77777777" w:rsidR="00DB3840" w:rsidRDefault="005D4062" w:rsidP="00CF7EB6">
          <w:pPr>
            <w:spacing w:after="240" w:line="240" w:lineRule="auto"/>
          </w:pPr>
        </w:p>
      </w:sdtContent>
    </w:sdt>
    <w:p w14:paraId="293AE7CA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4C15D0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DB031A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AE828A" wp14:editId="67D2C3B1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58B7313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412EAAB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91A3373" w14:textId="77777777" w:rsidR="00DB3840" w:rsidRDefault="005D4062" w:rsidP="00CF7EB6">
          <w:pPr>
            <w:spacing w:after="240" w:line="240" w:lineRule="auto"/>
          </w:pPr>
        </w:p>
      </w:sdtContent>
    </w:sdt>
    <w:p w14:paraId="7D34AA2D" w14:textId="6B542D49" w:rsidR="00DB3840" w:rsidRDefault="00F00D81" w:rsidP="00DB384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EBC220" wp14:editId="175A2C9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738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CEBC220" id="Text Box 1" o:spid="_x0000_s1027" type="#_x0000_t202" alt="Document title" style="position:absolute;margin-left:28pt;margin-top:0;width:79.2pt;height:451.45pt;z-index:-25166438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" filled="f" stroked="f" strokeweight=".5pt">
                <v:textbox style="layout-flow:vertical;mso-layout-flow-alt:bottom-to-top;mso-fit-shape-to-text:t" inset="0,14.4pt,18pt">
                  <w:txbxContent>
                    <w:p w14:paraId="0135738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384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C14F42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87173A9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AA5C28" wp14:editId="719E31DC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C85F8E5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F0936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0A6D5E" w14:textId="77777777" w:rsidR="00DB3840" w:rsidRDefault="005D4062" w:rsidP="00CF7EB6">
          <w:pPr>
            <w:spacing w:after="240" w:line="240" w:lineRule="auto"/>
          </w:pPr>
        </w:p>
      </w:sdtContent>
    </w:sdt>
    <w:p w14:paraId="2F12998C" w14:textId="12809EAE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#2</w:t>
      </w:r>
    </w:p>
    <w:p w14:paraId="779966F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939C8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114E5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35D473E" wp14:editId="3C82F7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EE618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F7CD8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3E92955" w14:textId="77777777" w:rsidR="008B5070" w:rsidRDefault="005D4062" w:rsidP="008B5070">
          <w:pPr>
            <w:spacing w:after="240" w:line="240" w:lineRule="auto"/>
          </w:pPr>
        </w:p>
      </w:sdtContent>
    </w:sdt>
    <w:p w14:paraId="62E37B7E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0975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0573E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74AC745" wp14:editId="5ACB56BD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F64B940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3C4AA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F0D1CF" w14:textId="77777777" w:rsidR="008B5070" w:rsidRDefault="005D4062" w:rsidP="008B5070">
          <w:pPr>
            <w:spacing w:after="240" w:line="240" w:lineRule="auto"/>
          </w:pPr>
        </w:p>
      </w:sdtContent>
    </w:sdt>
    <w:p w14:paraId="6EADD5A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DE95CC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886BE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9814E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CB8519" wp14:editId="2BBDF443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C4D6B2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65E17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89F46B1" w14:textId="77777777" w:rsidR="008B5070" w:rsidRDefault="005D4062" w:rsidP="008B5070">
          <w:pPr>
            <w:spacing w:after="240" w:line="240" w:lineRule="auto"/>
          </w:pPr>
        </w:p>
      </w:sdtContent>
    </w:sdt>
    <w:p w14:paraId="4167D7B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4147C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CBFC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150828F" wp14:editId="78AD8814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5E8E70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96ED2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0EFC552" w14:textId="77777777" w:rsidR="008B5070" w:rsidRDefault="005D4062" w:rsidP="008B5070">
          <w:pPr>
            <w:spacing w:after="240" w:line="240" w:lineRule="auto"/>
          </w:pPr>
        </w:p>
      </w:sdtContent>
    </w:sdt>
    <w:p w14:paraId="1971B06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4FF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8A5D6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4A6931" wp14:editId="25B25571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B81A92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2E126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46707A" w14:textId="77777777" w:rsidR="008B5070" w:rsidRDefault="005D4062" w:rsidP="008B5070">
          <w:pPr>
            <w:spacing w:after="240" w:line="240" w:lineRule="auto"/>
          </w:pPr>
        </w:p>
      </w:sdtContent>
    </w:sdt>
    <w:p w14:paraId="3C55C74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9BF1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B73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84A552" wp14:editId="0CC7096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4D42D9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13D9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7964AA" w14:textId="77777777" w:rsidR="008B5070" w:rsidRDefault="005D4062" w:rsidP="008B5070">
          <w:pPr>
            <w:spacing w:after="240" w:line="240" w:lineRule="auto"/>
          </w:pPr>
        </w:p>
      </w:sdtContent>
    </w:sdt>
    <w:p w14:paraId="7E17BB86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3F95F9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F8207D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C0098F" wp14:editId="443B90A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BD1DB9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741FE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D559A2" w14:textId="77777777" w:rsidR="008B5070" w:rsidRDefault="005D4062" w:rsidP="008B5070">
          <w:pPr>
            <w:spacing w:after="240" w:line="240" w:lineRule="auto"/>
          </w:pPr>
        </w:p>
      </w:sdtContent>
    </w:sdt>
    <w:p w14:paraId="63DC68A7" w14:textId="2DF4A1E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531616" wp14:editId="1CF2F867">
                <wp:simplePos x="0" y="0"/>
                <wp:positionH relativeFrom="leftMargin">
                  <wp:posOffset>308509</wp:posOffset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F5F08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F531616" id="Text Box 70" o:spid="_x0000_s1028" type="#_x0000_t202" alt="Document title" style="position:absolute;margin-left:24.3pt;margin-top:0;width:79.2pt;height:451.45pt;z-index:-25166233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fj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688F5F08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724CC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7AF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C2A6C55" wp14:editId="428ABBCA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77C5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103A8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F838FE" w14:textId="77777777" w:rsidR="008B5070" w:rsidRDefault="005D4062" w:rsidP="008B5070">
          <w:pPr>
            <w:spacing w:after="240" w:line="240" w:lineRule="auto"/>
          </w:pPr>
        </w:p>
      </w:sdtContent>
    </w:sdt>
    <w:p w14:paraId="70AF6C25" w14:textId="6B802411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#3</w:t>
      </w:r>
    </w:p>
    <w:p w14:paraId="14D4BBA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1E1534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02FEB6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3F33B25" wp14:editId="5530F001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1ACA6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65CFC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C446491" w14:textId="77777777" w:rsidR="008B5070" w:rsidRDefault="005D4062" w:rsidP="008B5070">
          <w:pPr>
            <w:spacing w:after="240" w:line="240" w:lineRule="auto"/>
          </w:pPr>
        </w:p>
      </w:sdtContent>
    </w:sdt>
    <w:p w14:paraId="46D2FB1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4AC98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F7C18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74300D" wp14:editId="71644CD2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115F4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C9256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C61E1F9" w14:textId="77777777" w:rsidR="008B5070" w:rsidRDefault="005D4062" w:rsidP="008B5070">
          <w:pPr>
            <w:spacing w:after="240" w:line="240" w:lineRule="auto"/>
          </w:pPr>
        </w:p>
      </w:sdtContent>
    </w:sdt>
    <w:p w14:paraId="0226F80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C052398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8CD6BB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340E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FE3F5EC" wp14:editId="575E2C49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0A05B8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4DE81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AAD9AC" w14:textId="77777777" w:rsidR="008B5070" w:rsidRDefault="005D4062" w:rsidP="008B5070">
          <w:pPr>
            <w:spacing w:after="240" w:line="240" w:lineRule="auto"/>
          </w:pPr>
        </w:p>
      </w:sdtContent>
    </w:sdt>
    <w:p w14:paraId="746D75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C9BDD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3503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D5C648" wp14:editId="6E24A938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83366D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C41E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83CDB9" w14:textId="77777777" w:rsidR="008B5070" w:rsidRDefault="005D4062" w:rsidP="008B5070">
          <w:pPr>
            <w:spacing w:after="240" w:line="240" w:lineRule="auto"/>
          </w:pPr>
        </w:p>
      </w:sdtContent>
    </w:sdt>
    <w:p w14:paraId="49780108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00CA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CC6D0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7CCD39" wp14:editId="41D9AB3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2D9DDC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8010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534D41" w14:textId="77777777" w:rsidR="008B5070" w:rsidRDefault="005D4062" w:rsidP="008B5070">
          <w:pPr>
            <w:spacing w:after="240" w:line="240" w:lineRule="auto"/>
          </w:pPr>
        </w:p>
      </w:sdtContent>
    </w:sdt>
    <w:p w14:paraId="33C780D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8883B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A79EB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896C70" wp14:editId="7111E544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B9D308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8092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30ECA6" w14:textId="77777777" w:rsidR="008B5070" w:rsidRDefault="005D4062" w:rsidP="008B5070">
          <w:pPr>
            <w:spacing w:after="240" w:line="240" w:lineRule="auto"/>
          </w:pPr>
        </w:p>
      </w:sdtContent>
    </w:sdt>
    <w:p w14:paraId="2AF383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5D49B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1643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956713" wp14:editId="3CA02A08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5E3E3D0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2C12A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8533AD7" w14:textId="77777777" w:rsidR="008B5070" w:rsidRDefault="005D4062" w:rsidP="008B5070">
          <w:pPr>
            <w:spacing w:after="240" w:line="240" w:lineRule="auto"/>
          </w:pPr>
        </w:p>
      </w:sdtContent>
    </w:sdt>
    <w:p w14:paraId="6C051242" w14:textId="5070C1ED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07A191" wp14:editId="10CC9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AFC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507A191" id="Text Box 95" o:spid="_x0000_s1029" type="#_x0000_t202" alt="Document title" style="position:absolute;margin-left:28pt;margin-top:0;width:79.2pt;height:451.45pt;z-index:-25166028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Np3eCN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C49AFC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7DCF3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9A6B1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793E7C" wp14:editId="315F0320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C0A34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0BD1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834DF7" w14:textId="77777777" w:rsidR="008B5070" w:rsidRDefault="005D4062" w:rsidP="008B5070">
          <w:pPr>
            <w:spacing w:after="240" w:line="240" w:lineRule="auto"/>
          </w:pPr>
        </w:p>
      </w:sdtContent>
    </w:sdt>
    <w:p w14:paraId="4D52E687" w14:textId="4C14AE55" w:rsidR="008B5070" w:rsidRDefault="002F1FFC" w:rsidP="008B5070">
      <w:pPr>
        <w:pStyle w:val="Heading1"/>
      </w:pPr>
      <w:r>
        <w:t>Matter</w:t>
      </w:r>
      <w:r w:rsidR="008B5070">
        <w:t xml:space="preserve"> #4</w:t>
      </w:r>
    </w:p>
    <w:p w14:paraId="0062B52B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5D79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CCEA3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A15E28F" wp14:editId="64A16921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10EA1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4237A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196469" w14:textId="77777777" w:rsidR="008B5070" w:rsidRDefault="005D4062" w:rsidP="008B5070">
          <w:pPr>
            <w:spacing w:after="240" w:line="240" w:lineRule="auto"/>
          </w:pPr>
        </w:p>
      </w:sdtContent>
    </w:sdt>
    <w:p w14:paraId="762DF3D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36520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F1A93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F4B0762" wp14:editId="1C66FFC3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34D72B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F5C93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F6803C" w14:textId="77777777" w:rsidR="008B5070" w:rsidRDefault="005D4062" w:rsidP="008B5070">
          <w:pPr>
            <w:spacing w:after="240" w:line="240" w:lineRule="auto"/>
          </w:pPr>
        </w:p>
      </w:sdtContent>
    </w:sdt>
    <w:p w14:paraId="61A24A8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A11D085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D0D36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794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6EA86B" wp14:editId="4E3FDCC6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1B5D837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FE764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E50E47" w14:textId="77777777" w:rsidR="008B5070" w:rsidRDefault="005D4062" w:rsidP="008B5070">
          <w:pPr>
            <w:spacing w:after="240" w:line="240" w:lineRule="auto"/>
          </w:pPr>
        </w:p>
      </w:sdtContent>
    </w:sdt>
    <w:p w14:paraId="6461AC2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0F8F3D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1575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0571D9" wp14:editId="02ED441D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53A6AE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4513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AFBE06" w14:textId="77777777" w:rsidR="008B5070" w:rsidRDefault="005D4062" w:rsidP="008B5070">
          <w:pPr>
            <w:spacing w:after="240" w:line="240" w:lineRule="auto"/>
          </w:pPr>
        </w:p>
      </w:sdtContent>
    </w:sdt>
    <w:p w14:paraId="7619BF1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A19EEC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60B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35ABB71" wp14:editId="2AD5C3A7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B262EC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CAFAA0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FEA699E" w14:textId="77777777" w:rsidR="008B5070" w:rsidRDefault="005D4062" w:rsidP="008B5070">
          <w:pPr>
            <w:spacing w:after="240" w:line="240" w:lineRule="auto"/>
          </w:pPr>
        </w:p>
      </w:sdtContent>
    </w:sdt>
    <w:p w14:paraId="7EE288A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ADB505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A10F4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5BF9530" wp14:editId="01CB4322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EB9E43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4D357C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A6451D" w14:textId="77777777" w:rsidR="008B5070" w:rsidRDefault="005D4062" w:rsidP="008B5070">
          <w:pPr>
            <w:spacing w:after="240" w:line="240" w:lineRule="auto"/>
          </w:pPr>
        </w:p>
      </w:sdtContent>
    </w:sdt>
    <w:p w14:paraId="07B661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D7ED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AB8B83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DB2A05" wp14:editId="0BE7E447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FB540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7F89D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B0AD4F" w14:textId="77777777" w:rsidR="008B5070" w:rsidRDefault="005D4062" w:rsidP="008B5070">
          <w:pPr>
            <w:spacing w:after="240" w:line="240" w:lineRule="auto"/>
          </w:pPr>
        </w:p>
      </w:sdtContent>
    </w:sdt>
    <w:p w14:paraId="28F56A85" w14:textId="7BE75267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C73386" wp14:editId="74512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9D43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8C73386" id="Text Box 120" o:spid="_x0000_s1030" type="#_x0000_t202" alt="Document title" style="position:absolute;margin-left:28pt;margin-top:0;width:79.2pt;height:451.45pt;z-index:-25165824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PdQ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rNxsmuo9jRwD/0uBCdvaxrKnQj4KDyRnwZJC40PdGgD1HwYJM424H/97T7iSx7P4oLcW9qn&#10;koefW+EVZ+arJcLSNSZhMiN6kOaTVhSz85y0ddLOphcFKXbbXAONZUJvh5NJjA5oRlF7aJ5p8Zfx&#10;t2QSVlJqJV+P4jX2O04Ph1TLZQLRwjmBd3blZAwdpxQ599Q9C+8GYiJx+h7GvRPzN/zssYlAbrlF&#10;Ymkib2x039ZhALSsif7DwxJfg9d6Qh2fv8Vv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ESU5g9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6D89D43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5C107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A043A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A2D35E8" wp14:editId="1379F561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BE6E38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F3F2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43D39A" w14:textId="77777777" w:rsidR="008B5070" w:rsidRDefault="005D4062" w:rsidP="008B5070">
          <w:pPr>
            <w:spacing w:after="240" w:line="240" w:lineRule="auto"/>
          </w:pPr>
        </w:p>
      </w:sdtContent>
    </w:sdt>
    <w:p w14:paraId="0A196E93" w14:textId="0950CD79" w:rsidR="008B5070" w:rsidRDefault="002F1FFC" w:rsidP="008B5070">
      <w:pPr>
        <w:pStyle w:val="Heading1"/>
      </w:pPr>
      <w:r>
        <w:t>Matter</w:t>
      </w:r>
      <w:r w:rsidR="008B5070">
        <w:t xml:space="preserve"> #5</w:t>
      </w:r>
    </w:p>
    <w:p w14:paraId="0CB3B6A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B4697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72CF7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F4DB6E" wp14:editId="1B92CC9A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D104E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8D64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3304CD" w14:textId="77777777" w:rsidR="008B5070" w:rsidRDefault="005D4062" w:rsidP="008B5070">
          <w:pPr>
            <w:spacing w:after="240" w:line="240" w:lineRule="auto"/>
          </w:pPr>
        </w:p>
      </w:sdtContent>
    </w:sdt>
    <w:p w14:paraId="364C1C9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10E7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0F0B65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9BFE7EA" wp14:editId="0230F0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B82D51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8F6B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89829A" w14:textId="77777777" w:rsidR="008B5070" w:rsidRDefault="005D4062" w:rsidP="008B5070">
          <w:pPr>
            <w:spacing w:after="240" w:line="240" w:lineRule="auto"/>
          </w:pPr>
        </w:p>
      </w:sdtContent>
    </w:sdt>
    <w:p w14:paraId="0F642C4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10393EF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06D22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F002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A79AA1D" wp14:editId="187FD8E1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B5B6E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C4D6B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5E21479" w14:textId="77777777" w:rsidR="008B5070" w:rsidRDefault="005D4062" w:rsidP="008B5070">
          <w:pPr>
            <w:spacing w:after="240" w:line="240" w:lineRule="auto"/>
          </w:pPr>
        </w:p>
      </w:sdtContent>
    </w:sdt>
    <w:p w14:paraId="3D38442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C06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AF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AFFF02" wp14:editId="29D6F6A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177885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403DB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DC43CC" w14:textId="77777777" w:rsidR="008B5070" w:rsidRDefault="005D4062" w:rsidP="008B5070">
          <w:pPr>
            <w:spacing w:after="240" w:line="240" w:lineRule="auto"/>
          </w:pPr>
        </w:p>
      </w:sdtContent>
    </w:sdt>
    <w:p w14:paraId="6921BD2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878C2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635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C20392" wp14:editId="4C0FBEC5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0A7CD9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5632B1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D374AC" w14:textId="77777777" w:rsidR="008B5070" w:rsidRDefault="005D4062" w:rsidP="008B5070">
          <w:pPr>
            <w:spacing w:after="240" w:line="240" w:lineRule="auto"/>
          </w:pPr>
        </w:p>
      </w:sdtContent>
    </w:sdt>
    <w:p w14:paraId="6A2FC42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84D48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85B61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3167764" wp14:editId="5FEEF96A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8886B3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7254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EF4CB8" w14:textId="77777777" w:rsidR="008B5070" w:rsidRDefault="005D4062" w:rsidP="008B5070">
          <w:pPr>
            <w:spacing w:after="240" w:line="240" w:lineRule="auto"/>
          </w:pPr>
        </w:p>
      </w:sdtContent>
    </w:sdt>
    <w:p w14:paraId="325F240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0DC79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6F6240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E33949" wp14:editId="4119A74C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1D7931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D18B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1BE041" w14:textId="77777777" w:rsidR="008B5070" w:rsidRDefault="005D4062" w:rsidP="008B5070">
          <w:pPr>
            <w:spacing w:after="240" w:line="240" w:lineRule="auto"/>
          </w:pPr>
        </w:p>
      </w:sdtContent>
    </w:sdt>
    <w:p w14:paraId="5976E7DE" w14:textId="19574B32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39479" wp14:editId="44EC6BB2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E31B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DE39479" id="Text Box 145" o:spid="_x0000_s1031" type="#_x0000_t202" alt="Document title" style="position:absolute;margin-left:28pt;margin-top:0;width:79.2pt;height:451.45pt;z-index:-251656192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331DE31B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D6D86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AA09B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033D92B" wp14:editId="301EEFD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D6EE9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4371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D503A7" w14:textId="77777777" w:rsidR="008B5070" w:rsidRDefault="005D4062" w:rsidP="008B5070">
          <w:pPr>
            <w:spacing w:after="240" w:line="240" w:lineRule="auto"/>
          </w:pPr>
        </w:p>
      </w:sdtContent>
    </w:sdt>
    <w:p w14:paraId="5FF9DEDB" w14:textId="573EA546" w:rsidR="008B5070" w:rsidRDefault="002F1FFC" w:rsidP="008B5070">
      <w:pPr>
        <w:pStyle w:val="Heading1"/>
      </w:pPr>
      <w:r>
        <w:t>Matter</w:t>
      </w:r>
      <w:r w:rsidR="008B5070">
        <w:t xml:space="preserve"> #6</w:t>
      </w:r>
    </w:p>
    <w:p w14:paraId="0FE7527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87E56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52C5E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EFBA50" wp14:editId="7BCB4A8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AFAAB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7F8E6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799422" w14:textId="77777777" w:rsidR="008B5070" w:rsidRDefault="005D4062" w:rsidP="008B5070">
          <w:pPr>
            <w:spacing w:after="240" w:line="240" w:lineRule="auto"/>
          </w:pPr>
        </w:p>
      </w:sdtContent>
    </w:sdt>
    <w:p w14:paraId="2534E12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6BD96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D5D5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0F80BF8" wp14:editId="06EFEF9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F0E78F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E3C9B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25291E2" w14:textId="77777777" w:rsidR="008B5070" w:rsidRDefault="005D4062" w:rsidP="008B5070">
          <w:pPr>
            <w:spacing w:after="240" w:line="240" w:lineRule="auto"/>
          </w:pPr>
        </w:p>
      </w:sdtContent>
    </w:sdt>
    <w:p w14:paraId="34B3318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9805BF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E768B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54111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DC7BDDD" wp14:editId="32CB95B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7C891D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21098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DC488D" w14:textId="77777777" w:rsidR="008B5070" w:rsidRDefault="005D4062" w:rsidP="008B5070">
          <w:pPr>
            <w:spacing w:after="240" w:line="240" w:lineRule="auto"/>
          </w:pPr>
        </w:p>
      </w:sdtContent>
    </w:sdt>
    <w:p w14:paraId="31D8102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1DB77D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F18F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73C2DF4" wp14:editId="6ABBCF9E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43D82F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0AA7F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905DC6" w14:textId="77777777" w:rsidR="008B5070" w:rsidRDefault="005D4062" w:rsidP="008B5070">
          <w:pPr>
            <w:spacing w:after="240" w:line="240" w:lineRule="auto"/>
          </w:pPr>
        </w:p>
      </w:sdtContent>
    </w:sdt>
    <w:p w14:paraId="5C6A4E6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9AC1C6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54E4D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18C268" wp14:editId="4AE6D9BC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F68AE7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0EC5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CBABAF" w14:textId="77777777" w:rsidR="008B5070" w:rsidRDefault="005D4062" w:rsidP="008B5070">
          <w:pPr>
            <w:spacing w:after="240" w:line="240" w:lineRule="auto"/>
          </w:pPr>
        </w:p>
      </w:sdtContent>
    </w:sdt>
    <w:p w14:paraId="22863ED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4F73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260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53BE5DB" wp14:editId="35EDACE5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528619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2BEDD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0414B2" w14:textId="77777777" w:rsidR="008B5070" w:rsidRDefault="005D4062" w:rsidP="008B5070">
          <w:pPr>
            <w:spacing w:after="240" w:line="240" w:lineRule="auto"/>
          </w:pPr>
        </w:p>
      </w:sdtContent>
    </w:sdt>
    <w:p w14:paraId="079AB32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9B938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D6B0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0E98B7" wp14:editId="1D05A848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B73FEE6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B4CBB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1C70DE4" w14:textId="77777777" w:rsidR="008B5070" w:rsidRDefault="005D4062" w:rsidP="008B5070">
          <w:pPr>
            <w:spacing w:after="240" w:line="240" w:lineRule="auto"/>
          </w:pPr>
        </w:p>
      </w:sdtContent>
    </w:sdt>
    <w:p w14:paraId="3C6C9F9F" w14:textId="6DA96B0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C49ECA" wp14:editId="177B352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C37E7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CC49ECA" id="Text Box 170" o:spid="_x0000_s1032" type="#_x0000_t202" alt="Document title" style="position:absolute;margin-left:28pt;margin-top:0;width:79.2pt;height:451.45pt;z-index:-25165414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lU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02DC37E7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5E1E6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E346E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5991C" wp14:editId="409FC7E6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8D792AB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C85D8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599956" w14:textId="77777777" w:rsidR="008B5070" w:rsidRDefault="005D4062" w:rsidP="008B5070">
          <w:pPr>
            <w:spacing w:after="240" w:line="240" w:lineRule="auto"/>
          </w:pPr>
        </w:p>
      </w:sdtContent>
    </w:sdt>
    <w:p w14:paraId="165C52D5" w14:textId="478C5519" w:rsidR="008B5070" w:rsidRDefault="002F1FFC" w:rsidP="008B5070">
      <w:pPr>
        <w:pStyle w:val="Heading1"/>
      </w:pPr>
      <w:r>
        <w:t>Matter</w:t>
      </w:r>
      <w:r w:rsidR="008B5070">
        <w:t xml:space="preserve"> #7</w:t>
      </w:r>
    </w:p>
    <w:p w14:paraId="6EE2800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E250E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255A346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D225AD" wp14:editId="7CFC380F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A0A7B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A65601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A67C68" w14:textId="77777777" w:rsidR="008B5070" w:rsidRDefault="005D4062" w:rsidP="008B5070">
          <w:pPr>
            <w:spacing w:after="240" w:line="240" w:lineRule="auto"/>
          </w:pPr>
        </w:p>
      </w:sdtContent>
    </w:sdt>
    <w:p w14:paraId="13FF665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222E42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05F92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FF8BF6" wp14:editId="50A9479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9D6A30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83486C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F9647B7" w14:textId="77777777" w:rsidR="008B5070" w:rsidRDefault="005D4062" w:rsidP="008B5070">
          <w:pPr>
            <w:spacing w:after="240" w:line="240" w:lineRule="auto"/>
          </w:pPr>
        </w:p>
      </w:sdtContent>
    </w:sdt>
    <w:p w14:paraId="1349F1C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6CD35E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E0670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9A049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2C4300" wp14:editId="021313F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4ED854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AEB94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187497" w14:textId="77777777" w:rsidR="008B5070" w:rsidRDefault="005D4062" w:rsidP="008B5070">
          <w:pPr>
            <w:spacing w:after="240" w:line="240" w:lineRule="auto"/>
          </w:pPr>
        </w:p>
      </w:sdtContent>
    </w:sdt>
    <w:p w14:paraId="7D3D94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8D89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76F5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0F2CB92" wp14:editId="6D7860C7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45095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54FA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D6E5C4" w14:textId="77777777" w:rsidR="008B5070" w:rsidRDefault="005D4062" w:rsidP="008B5070">
          <w:pPr>
            <w:spacing w:after="240" w:line="240" w:lineRule="auto"/>
          </w:pPr>
        </w:p>
      </w:sdtContent>
    </w:sdt>
    <w:p w14:paraId="2F396CAA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BA4DCE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90A952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E25A0BD" wp14:editId="4494429C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20C9AD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0868A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EBBC097" w14:textId="77777777" w:rsidR="008B5070" w:rsidRDefault="005D4062" w:rsidP="008B5070">
          <w:pPr>
            <w:spacing w:after="240" w:line="240" w:lineRule="auto"/>
          </w:pPr>
        </w:p>
      </w:sdtContent>
    </w:sdt>
    <w:p w14:paraId="03D85B1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F0532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E2A58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6CC2D3F" wp14:editId="61F083CE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9D91FC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939D4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57197A0" w14:textId="77777777" w:rsidR="008B5070" w:rsidRDefault="005D4062" w:rsidP="008B5070">
          <w:pPr>
            <w:spacing w:after="240" w:line="240" w:lineRule="auto"/>
          </w:pPr>
        </w:p>
      </w:sdtContent>
    </w:sdt>
    <w:p w14:paraId="01D2C2C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436AF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85E94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2FD5F55" wp14:editId="2D3F367E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6E4CF8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5527AF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D6B1910" w14:textId="77777777" w:rsidR="008B5070" w:rsidRDefault="005D4062" w:rsidP="008B5070">
          <w:pPr>
            <w:spacing w:after="240" w:line="240" w:lineRule="auto"/>
          </w:pPr>
        </w:p>
      </w:sdtContent>
    </w:sdt>
    <w:p w14:paraId="50AD4F68" w14:textId="060D339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A0CA21" wp14:editId="4380404E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746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9A0CA21" id="Text Box 195" o:spid="_x0000_s1033" type="#_x0000_t202" alt="Document title" style="position:absolute;margin-left:28pt;margin-top:0;width:79.2pt;height:451.45pt;z-index:-25165209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CT3JpR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D7B746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796C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CC25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1A47DA" wp14:editId="24436C5C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FB1114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C35AA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B4AB834" w14:textId="77777777" w:rsidR="008B5070" w:rsidRDefault="005D4062" w:rsidP="008B5070">
          <w:pPr>
            <w:spacing w:after="240" w:line="240" w:lineRule="auto"/>
          </w:pPr>
        </w:p>
      </w:sdtContent>
    </w:sdt>
    <w:p w14:paraId="7C89AC28" w14:textId="4992211D" w:rsidR="008B5070" w:rsidRDefault="002F1FFC" w:rsidP="008B5070">
      <w:pPr>
        <w:pStyle w:val="Heading1"/>
      </w:pPr>
      <w:r>
        <w:t>Matter</w:t>
      </w:r>
      <w:r w:rsidR="008B5070">
        <w:t xml:space="preserve"> #8</w:t>
      </w:r>
    </w:p>
    <w:p w14:paraId="489E71B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C9D52D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17E5F9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64AA50" wp14:editId="7AE696BA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581A84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24F37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7F8D91" w14:textId="77777777" w:rsidR="008B5070" w:rsidRDefault="005D4062" w:rsidP="008B5070">
          <w:pPr>
            <w:spacing w:after="240" w:line="240" w:lineRule="auto"/>
          </w:pPr>
        </w:p>
      </w:sdtContent>
    </w:sdt>
    <w:p w14:paraId="3A66EBF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991918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761E1F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314B56" wp14:editId="2D24267E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B69A4F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E4D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7C348" w14:textId="77777777" w:rsidR="008B5070" w:rsidRDefault="005D4062" w:rsidP="008B5070">
          <w:pPr>
            <w:spacing w:after="240" w:line="240" w:lineRule="auto"/>
          </w:pPr>
        </w:p>
      </w:sdtContent>
    </w:sdt>
    <w:p w14:paraId="735B443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F5518D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B3B74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A70F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E57A2D" wp14:editId="248CF85A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E1E617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A0F624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E599F9" w14:textId="77777777" w:rsidR="008B5070" w:rsidRDefault="005D4062" w:rsidP="008B5070">
          <w:pPr>
            <w:spacing w:after="240" w:line="240" w:lineRule="auto"/>
          </w:pPr>
        </w:p>
      </w:sdtContent>
    </w:sdt>
    <w:p w14:paraId="6D50D04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1329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0541B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204CAB" wp14:editId="252A09E6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D49553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9F80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612CD" w14:textId="77777777" w:rsidR="008B5070" w:rsidRDefault="005D4062" w:rsidP="008B5070">
          <w:pPr>
            <w:spacing w:after="240" w:line="240" w:lineRule="auto"/>
          </w:pPr>
        </w:p>
      </w:sdtContent>
    </w:sdt>
    <w:p w14:paraId="727C311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3DF1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7336E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CA84DC" wp14:editId="6C57D0A0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0CA249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0E6B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5B0F1D" w14:textId="77777777" w:rsidR="008B5070" w:rsidRDefault="005D4062" w:rsidP="008B5070">
          <w:pPr>
            <w:spacing w:after="240" w:line="240" w:lineRule="auto"/>
          </w:pPr>
        </w:p>
      </w:sdtContent>
    </w:sdt>
    <w:p w14:paraId="675FA05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56578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78E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EB68C2" wp14:editId="051EC434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15A66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378E9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DB945B" w14:textId="77777777" w:rsidR="008B5070" w:rsidRDefault="005D4062" w:rsidP="008B5070">
          <w:pPr>
            <w:spacing w:after="240" w:line="240" w:lineRule="auto"/>
          </w:pPr>
        </w:p>
      </w:sdtContent>
    </w:sdt>
    <w:p w14:paraId="22D7232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AE12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6C00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859BDC2" wp14:editId="75D17E2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43F3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5FA79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514461E" w14:textId="77777777" w:rsidR="008B5070" w:rsidRDefault="005D4062" w:rsidP="008B5070">
          <w:pPr>
            <w:spacing w:after="240" w:line="240" w:lineRule="auto"/>
          </w:pPr>
        </w:p>
      </w:sdtContent>
    </w:sdt>
    <w:p w14:paraId="25D2F293" w14:textId="6DB7B05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957F66" wp14:editId="3AF4058B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E6396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2957F66" id="Text Box 220" o:spid="_x0000_s1034" type="#_x0000_t202" alt="Document title" style="position:absolute;margin-left:28pt;margin-top:0;width:79.2pt;height:451.45pt;z-index:-25165004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" filled="f" stroked="f" strokeweight=".5pt">
                <v:textbox style="layout-flow:vertical;mso-layout-flow-alt:bottom-to-top;mso-fit-shape-to-text:t" inset="0,14.4pt,18pt">
                  <w:txbxContent>
                    <w:p w14:paraId="150E6396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B90BE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8B0A6A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0E1DE10" wp14:editId="7410C654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ED21C7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F71A4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AC0DC" w14:textId="77777777" w:rsidR="008B5070" w:rsidRDefault="005D4062" w:rsidP="008B5070">
          <w:pPr>
            <w:spacing w:after="240" w:line="240" w:lineRule="auto"/>
          </w:pPr>
        </w:p>
      </w:sdtContent>
    </w:sdt>
    <w:p w14:paraId="2E95A23F" w14:textId="76852A61" w:rsidR="008B5070" w:rsidRDefault="002F1FFC" w:rsidP="008B5070">
      <w:pPr>
        <w:pStyle w:val="Heading1"/>
      </w:pPr>
      <w:r>
        <w:t>Matter</w:t>
      </w:r>
      <w:r w:rsidR="008B5070">
        <w:t xml:space="preserve"> #9</w:t>
      </w:r>
    </w:p>
    <w:p w14:paraId="3D7E1B0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2ED9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E0F5E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B0E731" wp14:editId="62A207F5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242BA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47590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4A99F3" w14:textId="77777777" w:rsidR="008B5070" w:rsidRDefault="005D4062" w:rsidP="008B5070">
          <w:pPr>
            <w:spacing w:after="240" w:line="240" w:lineRule="auto"/>
          </w:pPr>
        </w:p>
      </w:sdtContent>
    </w:sdt>
    <w:p w14:paraId="2300D64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D3701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228EA7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834F1" wp14:editId="24B3F3D2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F50F85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B8739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2438A0B" w14:textId="77777777" w:rsidR="008B5070" w:rsidRDefault="005D4062" w:rsidP="008B5070">
          <w:pPr>
            <w:spacing w:after="240" w:line="240" w:lineRule="auto"/>
          </w:pPr>
        </w:p>
      </w:sdtContent>
    </w:sdt>
    <w:p w14:paraId="4413793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A1E6682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7B08E6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B4F6B2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69D72EB" wp14:editId="014E5A9F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122AC1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CEC6E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5448E8" w14:textId="77777777" w:rsidR="008B5070" w:rsidRDefault="005D4062" w:rsidP="008B5070">
          <w:pPr>
            <w:spacing w:after="240" w:line="240" w:lineRule="auto"/>
          </w:pPr>
        </w:p>
      </w:sdtContent>
    </w:sdt>
    <w:p w14:paraId="4B7DC24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9C357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3CB8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5F7308C" wp14:editId="670E39D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65D12E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F3E5C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0E9F43" w14:textId="77777777" w:rsidR="008B5070" w:rsidRDefault="005D4062" w:rsidP="008B5070">
          <w:pPr>
            <w:spacing w:after="240" w:line="240" w:lineRule="auto"/>
          </w:pPr>
        </w:p>
      </w:sdtContent>
    </w:sdt>
    <w:p w14:paraId="3A00AF5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3495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53B34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7CD96EB" wp14:editId="1523767D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6C12F9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11DC1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C008C" w14:textId="77777777" w:rsidR="008B5070" w:rsidRDefault="005D4062" w:rsidP="008B5070">
          <w:pPr>
            <w:spacing w:after="240" w:line="240" w:lineRule="auto"/>
          </w:pPr>
        </w:p>
      </w:sdtContent>
    </w:sdt>
    <w:p w14:paraId="2D8DDF4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AF67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6BAF6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C8546F8" wp14:editId="70005C5A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6C41DB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D8E070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2998DD" w14:textId="77777777" w:rsidR="008B5070" w:rsidRDefault="005D4062" w:rsidP="008B5070">
          <w:pPr>
            <w:spacing w:after="240" w:line="240" w:lineRule="auto"/>
          </w:pPr>
        </w:p>
      </w:sdtContent>
    </w:sdt>
    <w:p w14:paraId="16DA2C8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A1A22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AEB13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E3D4BE" wp14:editId="3765542A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371292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581B3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7AA171C" w14:textId="77777777" w:rsidR="008B5070" w:rsidRDefault="005D4062" w:rsidP="008B5070">
          <w:pPr>
            <w:spacing w:after="240" w:line="240" w:lineRule="auto"/>
          </w:pPr>
        </w:p>
      </w:sdtContent>
    </w:sdt>
    <w:p w14:paraId="03457720" w14:textId="236069FF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704E9F" wp14:editId="44CF2A7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EEA9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4704E9F" id="Text Box 245" o:spid="_x0000_s1035" type="#_x0000_t202" alt="Document title" style="position:absolute;margin-left:28pt;margin-top:0;width:79.2pt;height:451.45pt;z-index:-25164800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BgwG81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36E9EEA9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F9309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F7B3F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5AB29D" wp14:editId="43830554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488B8E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BF93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6D6F5C6" w14:textId="77777777" w:rsidR="008B5070" w:rsidRDefault="005D4062" w:rsidP="008B5070">
          <w:pPr>
            <w:spacing w:after="240" w:line="240" w:lineRule="auto"/>
          </w:pPr>
        </w:p>
      </w:sdtContent>
    </w:sdt>
    <w:p w14:paraId="2F9FB42D" w14:textId="0E59BAD0" w:rsidR="008B5070" w:rsidRDefault="002F1FFC" w:rsidP="008B5070">
      <w:pPr>
        <w:pStyle w:val="Heading1"/>
      </w:pPr>
      <w:r>
        <w:t>Matter</w:t>
      </w:r>
      <w:r w:rsidR="008B5070">
        <w:t xml:space="preserve"> #10</w:t>
      </w:r>
    </w:p>
    <w:p w14:paraId="1CCFF6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7F4BA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141582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ACC42F9" wp14:editId="59320E44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45D64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E00A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A07E01" w14:textId="77777777" w:rsidR="008B5070" w:rsidRDefault="005D4062" w:rsidP="008B5070">
          <w:pPr>
            <w:spacing w:after="240" w:line="240" w:lineRule="auto"/>
          </w:pPr>
        </w:p>
      </w:sdtContent>
    </w:sdt>
    <w:p w14:paraId="020EABC2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BF13A0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DFD83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05A2F4D" wp14:editId="4ED58CB1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1DF1A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768C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C2E37" w14:textId="77777777" w:rsidR="008B5070" w:rsidRDefault="005D4062" w:rsidP="008B5070">
          <w:pPr>
            <w:spacing w:after="240" w:line="240" w:lineRule="auto"/>
          </w:pPr>
        </w:p>
      </w:sdtContent>
    </w:sdt>
    <w:p w14:paraId="6595EC5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  <w:color w:val="0072B2"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/>
      <w:sdtContent>
        <w:p w14:paraId="43991E4C" w14:textId="77777777" w:rsidR="008B5070" w:rsidRPr="002F1FFC" w:rsidRDefault="00515EE1" w:rsidP="008B5070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75DD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2C2F23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183358B" wp14:editId="51AA0E21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CCF88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19304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505A47A" w14:textId="77777777" w:rsidR="008B5070" w:rsidRDefault="005D4062" w:rsidP="008B5070">
          <w:pPr>
            <w:spacing w:after="240" w:line="240" w:lineRule="auto"/>
          </w:pPr>
        </w:p>
      </w:sdtContent>
    </w:sdt>
    <w:p w14:paraId="2483C22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8CF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BBFFD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ECF2EA" wp14:editId="342FB634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F2D858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54069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4500015" w14:textId="77777777" w:rsidR="008B5070" w:rsidRDefault="005D4062" w:rsidP="008B5070">
          <w:pPr>
            <w:spacing w:after="240" w:line="240" w:lineRule="auto"/>
          </w:pPr>
        </w:p>
      </w:sdtContent>
    </w:sdt>
    <w:p w14:paraId="4C1FEFE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449CE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0428B2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56DAF66" wp14:editId="7BEEB2F8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E6A355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E1B0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E8E3949" w14:textId="77777777" w:rsidR="008B5070" w:rsidRDefault="005D4062" w:rsidP="008B5070">
          <w:pPr>
            <w:spacing w:after="240" w:line="240" w:lineRule="auto"/>
          </w:pPr>
        </w:p>
      </w:sdtContent>
    </w:sdt>
    <w:p w14:paraId="213869C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2C15E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3EE3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54C8E9" wp14:editId="42AC4D04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3015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A4579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00289" w14:textId="77777777" w:rsidR="008B5070" w:rsidRDefault="005D4062" w:rsidP="008B5070">
          <w:pPr>
            <w:spacing w:after="240" w:line="240" w:lineRule="auto"/>
          </w:pPr>
        </w:p>
      </w:sdtContent>
    </w:sdt>
    <w:p w14:paraId="15AE28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081F7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460BB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135909" wp14:editId="6C4B8C27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E14B46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3D7A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5011BC2" w14:textId="77777777" w:rsidR="008B5070" w:rsidRDefault="005D4062" w:rsidP="008B5070">
          <w:pPr>
            <w:spacing w:after="240" w:line="240" w:lineRule="auto"/>
          </w:pPr>
        </w:p>
      </w:sdtContent>
    </w:sdt>
    <w:p w14:paraId="669299A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F866F4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1E49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94CA4DD" wp14:editId="7C5D6CF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283FFA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1FCEFC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686237" w14:textId="77777777" w:rsidR="008B5070" w:rsidRDefault="005D4062" w:rsidP="008B5070">
          <w:pPr>
            <w:spacing w:after="240" w:line="240" w:lineRule="auto"/>
          </w:pPr>
        </w:p>
      </w:sdtContent>
    </w:sdt>
    <w:p w14:paraId="368CCD65" w14:textId="752CF8F7" w:rsidR="001E202B" w:rsidRPr="00B740DA" w:rsidRDefault="00F00D81" w:rsidP="008B5070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729AF19" wp14:editId="59581FC1">
                <wp:simplePos x="0" y="0"/>
                <wp:positionH relativeFrom="leftMargin">
                  <wp:align>right</wp:align>
                </wp:positionH>
                <wp:positionV relativeFrom="margin">
                  <wp:posOffset>1306169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E85B" w14:textId="77777777" w:rsidR="000B4814" w:rsidRDefault="000B481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AF19" id="Text Box 27" o:spid="_x0000_s1036" type="#_x0000_t202" alt="Document title" style="position:absolute;margin-left:28pt;margin-top:102.85pt;width:79.2pt;height:252.55pt;z-index:-25166643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" filled="f" stroked="f" strokeweight=".5pt">
                <v:textbox style="layout-flow:vertical;mso-layout-flow-alt:bottom-to-top;mso-fit-shape-to-text:t" inset="0,14.4pt,18pt">
                  <w:txbxContent>
                    <w:p w14:paraId="0412E85B" w14:textId="77777777" w:rsidR="000B4814" w:rsidRDefault="000B481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Clients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391"/>
        <w:gridCol w:w="526"/>
        <w:gridCol w:w="7443"/>
      </w:tblGrid>
      <w:tr w:rsidR="00FF0A83" w14:paraId="547A6C85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0675E" w14:textId="77777777" w:rsidR="00FF0A83" w:rsidRPr="008B5070" w:rsidRDefault="00FF0A83" w:rsidP="008B5070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of the firm’s key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clients</w:t>
            </w:r>
          </w:p>
        </w:tc>
      </w:tr>
      <w:tr w:rsidR="00FF0A83" w14:paraId="1F3290F0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77A20F51" w14:textId="77777777" w:rsidR="00FF0A83" w:rsidRDefault="00FF0A83" w:rsidP="000A6E0A">
            <w:r>
              <w:t>NOTE: Clearly mark CONFIDENTIAL next to the names that are not publishable</w:t>
            </w:r>
          </w:p>
        </w:tc>
      </w:tr>
      <w:tr w:rsidR="00FF0A83" w14:paraId="3B6E2F1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AA2280027865094690856F1C77AEDD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1EEFA10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7FC1E7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298F6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bookmarkEnd w:id="1"/>
            <w:r w:rsidR="00761A24">
              <w:rPr>
                <w:color w:val="595959" w:themeColor="text1" w:themeTint="A6"/>
              </w:rPr>
              <w:fldChar w:fldCharType="begin"/>
            </w:r>
            <w:r w:rsidR="00761A24">
              <w:rPr>
                <w:color w:val="595959" w:themeColor="text1" w:themeTint="A6"/>
              </w:rPr>
              <w:instrText xml:space="preserve"> COMMENTS  \* MERGEFORMAT </w:instrText>
            </w:r>
            <w:r w:rsidR="00761A24"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3FD52926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4F88E224C9B444BA77B38E7FAB37CF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D125231" w14:textId="77777777" w:rsidR="00FF0A83" w:rsidRPr="00515EE1" w:rsidRDefault="00FF0A83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2E7CF6F" w14:textId="77777777" w:rsidR="00FF0A83" w:rsidRPr="00C37B57" w:rsidRDefault="00FF0A83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620DA08D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353E00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168CAAA15BB62640BFE991A46BAAEEA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F986E2B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5C75FE2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CB629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67154E62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C79E37F060D33C4387A57ED869C49E2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3C54F1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3791A0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7E92AA2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5DB1B35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469AEE64FB60CB45A1D7FEF166E4195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76CF50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A009E79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4CC8A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1F4EA88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A936C0B818254542B5F8CC32BFD54D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1AF7B39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41711A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0DD6C4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4B0ACC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8FE147FDA264684C8594CA56F1F7A8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D62843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1D38FC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C3F5519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429A867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6F36200F157394B95FF45F7A8F6F4D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8E1ECB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441EAB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6598AA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1A1843F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9BDB5A730517D4BBCF23F5CA456CD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D2E2892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D748DE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13791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3D21B51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3E489BDA78E7C740B7C6341E61A8235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F321F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1D6A90B1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1C3DA43B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2E6EA887" w14:textId="77777777" w:rsidR="001E202B" w:rsidRDefault="001E202B" w:rsidP="000A6E0A">
      <w:pPr>
        <w:spacing w:before="320"/>
      </w:pPr>
    </w:p>
    <w:tbl>
      <w:tblPr>
        <w:tblStyle w:val="SOWTable"/>
        <w:tblW w:w="5002" w:type="pct"/>
        <w:tblLook w:val="04A0" w:firstRow="1" w:lastRow="0" w:firstColumn="1" w:lastColumn="0" w:noHBand="0" w:noVBand="1"/>
        <w:tblDescription w:val="Fee Schedule"/>
      </w:tblPr>
      <w:tblGrid>
        <w:gridCol w:w="1394"/>
        <w:gridCol w:w="524"/>
        <w:gridCol w:w="7446"/>
      </w:tblGrid>
      <w:tr w:rsidR="00EE7585" w14:paraId="5929D46B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FC10" w14:textId="52BC9C2E" w:rsidR="00EE7585" w:rsidRPr="008B5070" w:rsidRDefault="00EE7585" w:rsidP="003B6DF2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 wins since </w:t>
            </w:r>
            <w:r>
              <w:rPr>
                <w:rFonts w:asciiTheme="minorHAnsi" w:hAnsiTheme="minorHAnsi"/>
                <w:color w:val="auto"/>
                <w:sz w:val="20"/>
              </w:rPr>
              <w:t>Feb. 1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, 20</w:t>
            </w:r>
            <w:r w:rsidR="006F5EFA">
              <w:rPr>
                <w:rFonts w:asciiTheme="minorHAnsi" w:hAnsiTheme="minorHAnsi"/>
                <w:color w:val="auto"/>
                <w:sz w:val="20"/>
              </w:rPr>
              <w:t>2</w:t>
            </w:r>
            <w:r w:rsidR="005D4062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</w:tr>
      <w:tr w:rsidR="00EE7585" w14:paraId="4DC72334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34C6E836" w14:textId="77777777" w:rsidR="00EE7585" w:rsidRDefault="00EE7585" w:rsidP="003B6DF2">
            <w:r>
              <w:t>NOTE: Clearly mark CONFIDENTIAL next to the names that are not publishable</w:t>
            </w:r>
          </w:p>
        </w:tc>
      </w:tr>
      <w:tr w:rsidR="00EE7585" w14:paraId="789E6D9F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3381754"/>
              <w:placeholder>
                <w:docPart w:val="18EE8CFC91559943BC22C2DC18D472B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9E5595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4463136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3DAB6AB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r>
              <w:rPr>
                <w:color w:val="595959" w:themeColor="text1" w:themeTint="A6"/>
              </w:rPr>
              <w:fldChar w:fldCharType="begin"/>
            </w:r>
            <w:r>
              <w:rPr>
                <w:color w:val="595959" w:themeColor="text1" w:themeTint="A6"/>
              </w:rPr>
              <w:instrText xml:space="preserve"> COMMENTS  \* MERGEFORMAT </w:instrTex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0004EE3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31072722"/>
              <w:placeholder>
                <w:docPart w:val="A717D1645C4A1C4880C58046FABBD091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E0731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DACC6D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85640CA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D9A94CB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944126326"/>
              <w:placeholder>
                <w:docPart w:val="3BC29FD7E0FE6646B8DA9F17DE8822F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6DF3B9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CFD3977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9925383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156EF3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272083950"/>
              <w:placeholder>
                <w:docPart w:val="49BD592631D062448A83E1396455D6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E4AFF2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E2C032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9815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5F09F4E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848220753"/>
              <w:placeholder>
                <w:docPart w:val="33F4D2C5DA915B4CA5D3F157C5A3BF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23F5C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197F91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3B59C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7749DD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690676218"/>
              <w:placeholder>
                <w:docPart w:val="F611DBDBB0F3F8449C8BF97B8132B2D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B1C5604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91CB9C2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E0F2D4F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21383EA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642784203"/>
              <w:placeholder>
                <w:docPart w:val="EC37E8AD2A3AB54ABF6775154E1BEBE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7BFB0FA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FF54AB3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403F93BD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5FF93D72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2114120752"/>
              <w:placeholder>
                <w:docPart w:val="6D66C299A9A927488CB1D04E9AF3E53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B88213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E62D31E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049F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2025E1EC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3515970"/>
              <w:placeholder>
                <w:docPart w:val="152111992ED01F4DB440AF7BF9746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B72609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83B2F7D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199B0F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A0209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91199278"/>
              <w:placeholder>
                <w:docPart w:val="F6C3DD05DB44BC41B0BBBAF51A8859F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8E270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34F3DC5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0A5A01C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7B2F8869" w14:textId="77777777" w:rsidR="00EE7585" w:rsidRDefault="00EE7585" w:rsidP="000A6E0A">
      <w:pPr>
        <w:spacing w:before="320"/>
      </w:pPr>
    </w:p>
    <w:sectPr w:rsidR="00EE7585" w:rsidSect="006F5EFA">
      <w:headerReference w:type="default" r:id="rId13"/>
      <w:footerReference w:type="default" r:id="rId14"/>
      <w:pgSz w:w="12240" w:h="15840" w:code="1"/>
      <w:pgMar w:top="1440" w:right="1440" w:bottom="1440" w:left="1440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415B" w14:textId="77777777" w:rsidR="00B77778" w:rsidRDefault="00B77778">
      <w:pPr>
        <w:spacing w:after="0" w:line="240" w:lineRule="auto"/>
      </w:pPr>
      <w:r>
        <w:separator/>
      </w:r>
    </w:p>
  </w:endnote>
  <w:endnote w:type="continuationSeparator" w:id="0">
    <w:p w14:paraId="69E9C3D8" w14:textId="77777777" w:rsidR="00B77778" w:rsidRDefault="00B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2482" w14:textId="77777777" w:rsidR="000B4814" w:rsidRDefault="000B48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6B15F" wp14:editId="430F5D82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B4814" w14:paraId="6BEB1B8C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28EF4C02" w14:textId="6FD828F5" w:rsidR="000B4814" w:rsidRPr="005673F7" w:rsidRDefault="000B4814" w:rsidP="00EC7804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236F55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5D4062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616CC">
                                  <w:rPr>
                                    <w:b/>
                                    <w:sz w:val="18"/>
                                  </w:rPr>
                                  <w:t>IP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RANKING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6F55">
                                      <w:t>[Client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7F43AA0F" w14:textId="77777777" w:rsidR="000B4814" w:rsidRDefault="000B481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1E010A3" w14:textId="77777777" w:rsidR="000B4814" w:rsidRPr="00F450C9" w:rsidRDefault="000B4814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</w:tbl>
                        <w:p w14:paraId="358CBE00" w14:textId="77777777" w:rsidR="000B4814" w:rsidRDefault="000B4814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6B1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B4814" w14:paraId="6BEB1B8C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28EF4C02" w14:textId="6FD828F5" w:rsidR="000B4814" w:rsidRPr="005673F7" w:rsidRDefault="000B4814" w:rsidP="00EC7804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236F55">
                            <w:rPr>
                              <w:b/>
                              <w:sz w:val="18"/>
                            </w:rPr>
                            <w:t>2</w:t>
                          </w:r>
                          <w:r w:rsidR="005D4062">
                            <w:rPr>
                              <w:b/>
                              <w:sz w:val="18"/>
                            </w:rPr>
                            <w:t>3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616CC">
                            <w:rPr>
                              <w:b/>
                              <w:sz w:val="18"/>
                            </w:rPr>
                            <w:t>IP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RANKING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36F55">
                                <w:t>[Client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7F43AA0F" w14:textId="77777777" w:rsidR="000B4814" w:rsidRDefault="000B481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1E010A3" w14:textId="77777777" w:rsidR="000B4814" w:rsidRPr="00F450C9" w:rsidRDefault="000B4814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</w:tbl>
                  <w:p w14:paraId="358CBE00" w14:textId="77777777" w:rsidR="000B4814" w:rsidRDefault="000B4814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9F58" w14:textId="77777777" w:rsidR="00B77778" w:rsidRDefault="00B77778">
      <w:pPr>
        <w:spacing w:after="0" w:line="240" w:lineRule="auto"/>
      </w:pPr>
      <w:r>
        <w:separator/>
      </w:r>
    </w:p>
  </w:footnote>
  <w:footnote w:type="continuationSeparator" w:id="0">
    <w:p w14:paraId="680C12F1" w14:textId="77777777" w:rsidR="00B77778" w:rsidRDefault="00B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E566" w14:textId="77777777" w:rsidR="000B4814" w:rsidRDefault="000B4814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5D6FE097" wp14:editId="2807DA19">
          <wp:extent cx="511723" cy="138545"/>
          <wp:effectExtent l="0" t="0" r="3175" b="0"/>
          <wp:docPr id="277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7E389B0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5E8"/>
    <w:multiLevelType w:val="hybridMultilevel"/>
    <w:tmpl w:val="9FD8B7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18084">
    <w:abstractNumId w:val="5"/>
  </w:num>
  <w:num w:numId="2" w16cid:durableId="1417096299">
    <w:abstractNumId w:val="3"/>
  </w:num>
  <w:num w:numId="3" w16cid:durableId="2046979432">
    <w:abstractNumId w:val="4"/>
  </w:num>
  <w:num w:numId="4" w16cid:durableId="955521887">
    <w:abstractNumId w:val="0"/>
  </w:num>
  <w:num w:numId="5" w16cid:durableId="1123302289">
    <w:abstractNumId w:val="8"/>
  </w:num>
  <w:num w:numId="6" w16cid:durableId="279457962">
    <w:abstractNumId w:val="6"/>
  </w:num>
  <w:num w:numId="7" w16cid:durableId="1584754276">
    <w:abstractNumId w:val="2"/>
  </w:num>
  <w:num w:numId="8" w16cid:durableId="2050759087">
    <w:abstractNumId w:val="1"/>
  </w:num>
  <w:num w:numId="9" w16cid:durableId="271279812">
    <w:abstractNumId w:val="9"/>
  </w:num>
  <w:num w:numId="10" w16cid:durableId="2061124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653C"/>
    <w:rsid w:val="00066E33"/>
    <w:rsid w:val="0008366E"/>
    <w:rsid w:val="00087AE8"/>
    <w:rsid w:val="000A6E0A"/>
    <w:rsid w:val="000B4814"/>
    <w:rsid w:val="000E6618"/>
    <w:rsid w:val="00130E19"/>
    <w:rsid w:val="001317B7"/>
    <w:rsid w:val="0019779F"/>
    <w:rsid w:val="001E202B"/>
    <w:rsid w:val="00207928"/>
    <w:rsid w:val="002113D4"/>
    <w:rsid w:val="00223A75"/>
    <w:rsid w:val="00236F55"/>
    <w:rsid w:val="002548C5"/>
    <w:rsid w:val="002B391C"/>
    <w:rsid w:val="002D1104"/>
    <w:rsid w:val="002E6A03"/>
    <w:rsid w:val="002F1FFC"/>
    <w:rsid w:val="003039DB"/>
    <w:rsid w:val="00306AB5"/>
    <w:rsid w:val="00313110"/>
    <w:rsid w:val="00355543"/>
    <w:rsid w:val="003616CC"/>
    <w:rsid w:val="003646A8"/>
    <w:rsid w:val="00367387"/>
    <w:rsid w:val="003864EF"/>
    <w:rsid w:val="003901FB"/>
    <w:rsid w:val="003B0245"/>
    <w:rsid w:val="003C6128"/>
    <w:rsid w:val="003D517E"/>
    <w:rsid w:val="003E1260"/>
    <w:rsid w:val="003F32CA"/>
    <w:rsid w:val="0041504E"/>
    <w:rsid w:val="004363EC"/>
    <w:rsid w:val="00442A96"/>
    <w:rsid w:val="004520B7"/>
    <w:rsid w:val="00452943"/>
    <w:rsid w:val="004617F4"/>
    <w:rsid w:val="004915A1"/>
    <w:rsid w:val="004C1167"/>
    <w:rsid w:val="004D11D7"/>
    <w:rsid w:val="004D759C"/>
    <w:rsid w:val="004F2A85"/>
    <w:rsid w:val="00500EE4"/>
    <w:rsid w:val="00501D3C"/>
    <w:rsid w:val="0050220A"/>
    <w:rsid w:val="00515EE1"/>
    <w:rsid w:val="005353FD"/>
    <w:rsid w:val="00557D15"/>
    <w:rsid w:val="005673F7"/>
    <w:rsid w:val="005D4062"/>
    <w:rsid w:val="005E13E2"/>
    <w:rsid w:val="00645433"/>
    <w:rsid w:val="006F5EFA"/>
    <w:rsid w:val="00702159"/>
    <w:rsid w:val="0071106A"/>
    <w:rsid w:val="00755055"/>
    <w:rsid w:val="00761A24"/>
    <w:rsid w:val="00786001"/>
    <w:rsid w:val="00801CC6"/>
    <w:rsid w:val="00834254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23274"/>
    <w:rsid w:val="00A6677D"/>
    <w:rsid w:val="00A85B17"/>
    <w:rsid w:val="00A90948"/>
    <w:rsid w:val="00AB3A06"/>
    <w:rsid w:val="00AE2AC4"/>
    <w:rsid w:val="00B026A1"/>
    <w:rsid w:val="00B04B1A"/>
    <w:rsid w:val="00B3415C"/>
    <w:rsid w:val="00B740DA"/>
    <w:rsid w:val="00B77778"/>
    <w:rsid w:val="00B91C87"/>
    <w:rsid w:val="00B93EF3"/>
    <w:rsid w:val="00BE70F6"/>
    <w:rsid w:val="00C37B57"/>
    <w:rsid w:val="00C44381"/>
    <w:rsid w:val="00C56B4B"/>
    <w:rsid w:val="00CD6579"/>
    <w:rsid w:val="00CD7A5D"/>
    <w:rsid w:val="00CF7EB6"/>
    <w:rsid w:val="00D4092A"/>
    <w:rsid w:val="00D53470"/>
    <w:rsid w:val="00D53B29"/>
    <w:rsid w:val="00DB3840"/>
    <w:rsid w:val="00DD66CB"/>
    <w:rsid w:val="00E20D8E"/>
    <w:rsid w:val="00E35811"/>
    <w:rsid w:val="00E47896"/>
    <w:rsid w:val="00E65869"/>
    <w:rsid w:val="00E669BD"/>
    <w:rsid w:val="00E845A0"/>
    <w:rsid w:val="00EB73D9"/>
    <w:rsid w:val="00EC7804"/>
    <w:rsid w:val="00ED2994"/>
    <w:rsid w:val="00EE7585"/>
    <w:rsid w:val="00F00D81"/>
    <w:rsid w:val="00F20747"/>
    <w:rsid w:val="00F25035"/>
    <w:rsid w:val="00F450C9"/>
    <w:rsid w:val="00F66409"/>
    <w:rsid w:val="00FD1825"/>
    <w:rsid w:val="00FF0A8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882BCC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83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08B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0A83"/>
    <w:rPr>
      <w:rFonts w:asciiTheme="majorHAnsi" w:eastAsiaTheme="majorEastAsia" w:hAnsiTheme="majorHAnsi" w:cstheme="majorBidi"/>
      <w:color w:val="F08B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FF0A83"/>
    <w:pPr>
      <w:keepNext/>
      <w:spacing w:after="0" w:line="240" w:lineRule="auto"/>
    </w:pPr>
    <w:rPr>
      <w:rFonts w:asciiTheme="majorHAnsi" w:eastAsiaTheme="majorEastAsia" w:hAnsiTheme="majorHAnsi" w:cstheme="majorBidi"/>
      <w:color w:val="D1792B"/>
    </w:rPr>
  </w:style>
  <w:style w:type="paragraph" w:customStyle="1" w:styleId="Name">
    <w:name w:val="Name"/>
    <w:basedOn w:val="Normal"/>
    <w:uiPriority w:val="2"/>
    <w:qFormat/>
    <w:rsid w:val="00FF0A83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F08B33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  <w:docPart>
      <w:docPartPr>
        <w:name w:val="AA2280027865094690856F1C77AE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6001-B0CB-0C45-A2F9-FB6D340D5001}"/>
      </w:docPartPr>
      <w:docPartBody>
        <w:p w:rsidR="00225B1A" w:rsidRDefault="00634201" w:rsidP="00634201">
          <w:pPr>
            <w:pStyle w:val="AA2280027865094690856F1C77AEDD1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4F88E224C9B444BA77B38E7FAB3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8B5-A353-354D-9EBD-D139665EA4AE}"/>
      </w:docPartPr>
      <w:docPartBody>
        <w:p w:rsidR="00225B1A" w:rsidRDefault="00634201" w:rsidP="00634201">
          <w:pPr>
            <w:pStyle w:val="14F88E224C9B444BA77B38E7FAB37CF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68CAAA15BB62640BFE991A46BAA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1E87-917A-DB44-BE02-7BA1381C79E7}"/>
      </w:docPartPr>
      <w:docPartBody>
        <w:p w:rsidR="00225B1A" w:rsidRDefault="00634201" w:rsidP="00634201">
          <w:pPr>
            <w:pStyle w:val="168CAAA15BB62640BFE991A46BAAEEAB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79E37F060D33C4387A57ED869C4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86BF-48D1-AB45-88A6-10B0ED57608A}"/>
      </w:docPartPr>
      <w:docPartBody>
        <w:p w:rsidR="00225B1A" w:rsidRDefault="00634201" w:rsidP="00634201">
          <w:pPr>
            <w:pStyle w:val="C79E37F060D33C4387A57ED869C49E2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69AEE64FB60CB45A1D7FEF166E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B81C-E1E2-5F4A-B690-36C356341132}"/>
      </w:docPartPr>
      <w:docPartBody>
        <w:p w:rsidR="00225B1A" w:rsidRDefault="00634201" w:rsidP="00634201">
          <w:pPr>
            <w:pStyle w:val="469AEE64FB60CB45A1D7FEF166E41950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936C0B818254542B5F8CC32BFD5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34A6-3032-644C-8A0E-41F61DAB2069}"/>
      </w:docPartPr>
      <w:docPartBody>
        <w:p w:rsidR="00225B1A" w:rsidRDefault="00634201" w:rsidP="00634201">
          <w:pPr>
            <w:pStyle w:val="A936C0B818254542B5F8CC32BFD54D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FE147FDA264684C8594CA56F1F7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CF12-4B38-844F-BCE7-7B0E8F235540}"/>
      </w:docPartPr>
      <w:docPartBody>
        <w:p w:rsidR="00225B1A" w:rsidRDefault="00634201" w:rsidP="00634201">
          <w:pPr>
            <w:pStyle w:val="8FE147FDA264684C8594CA56F1F7A86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6F36200F157394B95FF45F7A8F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29D1-B392-AD40-B051-6697535D426A}"/>
      </w:docPartPr>
      <w:docPartBody>
        <w:p w:rsidR="00225B1A" w:rsidRDefault="00634201" w:rsidP="00634201">
          <w:pPr>
            <w:pStyle w:val="06F36200F157394B95FF45F7A8F6F4D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9BDB5A730517D4BBCF23F5CA456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E290-A86B-3843-B8C6-759002878B04}"/>
      </w:docPartPr>
      <w:docPartBody>
        <w:p w:rsidR="00225B1A" w:rsidRDefault="00634201" w:rsidP="00634201">
          <w:pPr>
            <w:pStyle w:val="99BDB5A730517D4BBCF23F5CA456CD0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E489BDA78E7C740B7C6341E61A8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713F-80EA-3347-833F-142C1DB88822}"/>
      </w:docPartPr>
      <w:docPartBody>
        <w:p w:rsidR="00225B1A" w:rsidRDefault="00634201" w:rsidP="00634201">
          <w:pPr>
            <w:pStyle w:val="3E489BDA78E7C740B7C6341E61A82352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8EE8CFC91559943BC22C2DC18D4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4DC9-FF4E-EB49-8196-16668E8912D4}"/>
      </w:docPartPr>
      <w:docPartBody>
        <w:p w:rsidR="0063752E" w:rsidRDefault="00225B1A" w:rsidP="00225B1A">
          <w:pPr>
            <w:pStyle w:val="18EE8CFC91559943BC22C2DC18D472B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717D1645C4A1C4880C58046FABB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9B6F-245F-4142-90CC-73B4249409EC}"/>
      </w:docPartPr>
      <w:docPartBody>
        <w:p w:rsidR="0063752E" w:rsidRDefault="00225B1A" w:rsidP="00225B1A">
          <w:pPr>
            <w:pStyle w:val="A717D1645C4A1C4880C58046FABBD0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BC29FD7E0FE6646B8DA9F17DE88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370B-95CB-3C4A-8ADB-16B824F77E04}"/>
      </w:docPartPr>
      <w:docPartBody>
        <w:p w:rsidR="0063752E" w:rsidRDefault="00225B1A" w:rsidP="00225B1A">
          <w:pPr>
            <w:pStyle w:val="3BC29FD7E0FE6646B8DA9F17DE8822F8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9BD592631D062448A83E1396455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CB5E-31EE-474D-AEB0-60BD107AA189}"/>
      </w:docPartPr>
      <w:docPartBody>
        <w:p w:rsidR="0063752E" w:rsidRDefault="00225B1A" w:rsidP="00225B1A">
          <w:pPr>
            <w:pStyle w:val="49BD592631D062448A83E1396455D6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3F4D2C5DA915B4CA5D3F157C5A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5119-8290-714D-92A1-738EFA4C32FB}"/>
      </w:docPartPr>
      <w:docPartBody>
        <w:p w:rsidR="0063752E" w:rsidRDefault="00225B1A" w:rsidP="00225B1A">
          <w:pPr>
            <w:pStyle w:val="33F4D2C5DA915B4CA5D3F157C5A3BFB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11DBDBB0F3F8449C8BF97B8132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079F-D127-FB45-838A-D8C44E7EEA94}"/>
      </w:docPartPr>
      <w:docPartBody>
        <w:p w:rsidR="0063752E" w:rsidRDefault="00225B1A" w:rsidP="00225B1A">
          <w:pPr>
            <w:pStyle w:val="F611DBDBB0F3F8449C8BF97B8132B2DE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EC37E8AD2A3AB54ABF6775154E1B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248-8B36-6149-BCD5-72DC6B49C63C}"/>
      </w:docPartPr>
      <w:docPartBody>
        <w:p w:rsidR="0063752E" w:rsidRDefault="00225B1A" w:rsidP="00225B1A">
          <w:pPr>
            <w:pStyle w:val="EC37E8AD2A3AB54ABF6775154E1BEBE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D66C299A9A927488CB1D04E9AF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3D7E-9791-F54E-9391-40AE2DB4805B}"/>
      </w:docPartPr>
      <w:docPartBody>
        <w:p w:rsidR="0063752E" w:rsidRDefault="00225B1A" w:rsidP="00225B1A">
          <w:pPr>
            <w:pStyle w:val="6D66C299A9A927488CB1D04E9AF3E53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52111992ED01F4DB440AF7BF974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D5F6-F9EE-0D49-B9F4-C93878B12358}"/>
      </w:docPartPr>
      <w:docPartBody>
        <w:p w:rsidR="0063752E" w:rsidRDefault="00225B1A" w:rsidP="00225B1A">
          <w:pPr>
            <w:pStyle w:val="152111992ED01F4DB440AF7BF974608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C3DD05DB44BC41B0BBBAF51A8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DF6D-F4CD-4F46-9111-F09770B3EE19}"/>
      </w:docPartPr>
      <w:docPartBody>
        <w:p w:rsidR="0063752E" w:rsidRDefault="00225B1A" w:rsidP="00225B1A">
          <w:pPr>
            <w:pStyle w:val="F6C3DD05DB44BC41B0BBBAF51A8859F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8986128">
    <w:abstractNumId w:val="2"/>
  </w:num>
  <w:num w:numId="2" w16cid:durableId="925191794">
    <w:abstractNumId w:val="1"/>
  </w:num>
  <w:num w:numId="3" w16cid:durableId="1868442359">
    <w:abstractNumId w:val="0"/>
  </w:num>
  <w:num w:numId="4" w16cid:durableId="1974821978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A58EB"/>
    <w:rsid w:val="000D08C9"/>
    <w:rsid w:val="0011377E"/>
    <w:rsid w:val="001744CF"/>
    <w:rsid w:val="001C0C74"/>
    <w:rsid w:val="001F551F"/>
    <w:rsid w:val="00225B1A"/>
    <w:rsid w:val="00266ABF"/>
    <w:rsid w:val="002E1AA3"/>
    <w:rsid w:val="003431CA"/>
    <w:rsid w:val="0036296D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4201"/>
    <w:rsid w:val="0063752E"/>
    <w:rsid w:val="006678C6"/>
    <w:rsid w:val="006A2148"/>
    <w:rsid w:val="006C3CD1"/>
    <w:rsid w:val="00753904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91E2C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8EB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3A823AC888249BE88C30D180399CA70">
    <w:name w:val="63A823AC888249BE88C30D180399CA70"/>
    <w:rsid w:val="00876304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AA2280027865094690856F1C77AEDD19">
    <w:name w:val="AA2280027865094690856F1C77AEDD1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4F88E224C9B444BA77B38E7FAB37CF9">
    <w:name w:val="14F88E224C9B444BA77B38E7FAB37CF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68CAAA15BB62640BFE991A46BAAEEAB">
    <w:name w:val="168CAAA15BB62640BFE991A46BAAEEAB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79E37F060D33C4387A57ED869C49E29">
    <w:name w:val="C79E37F060D33C4387A57ED869C49E2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69AEE64FB60CB45A1D7FEF166E41950">
    <w:name w:val="469AEE64FB60CB45A1D7FEF166E4195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936C0B818254542B5F8CC32BFD54D77">
    <w:name w:val="A936C0B818254542B5F8CC32BFD54D7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FE147FDA264684C8594CA56F1F7A86D">
    <w:name w:val="8FE147FDA264684C8594CA56F1F7A86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6F36200F157394B95FF45F7A8F6F4D9">
    <w:name w:val="06F36200F157394B95FF45F7A8F6F4D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9BDB5A730517D4BBCF23F5CA456CD0A">
    <w:name w:val="99BDB5A730517D4BBCF23F5CA456CD0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E489BDA78E7C740B7C6341E61A82352">
    <w:name w:val="3E489BDA78E7C740B7C6341E61A82352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8EE8CFC91559943BC22C2DC18D472BD">
    <w:name w:val="18EE8CFC91559943BC22C2DC18D472B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717D1645C4A1C4880C58046FABBD091">
    <w:name w:val="A717D1645C4A1C4880C58046FABBD091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BC29FD7E0FE6646B8DA9F17DE8822F8">
    <w:name w:val="3BC29FD7E0FE6646B8DA9F17DE8822F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9BD592631D062448A83E1396455D677">
    <w:name w:val="49BD592631D062448A83E1396455D677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3F4D2C5DA915B4CA5D3F157C5A3BFB6">
    <w:name w:val="33F4D2C5DA915B4CA5D3F157C5A3BFB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11DBDBB0F3F8449C8BF97B8132B2DE">
    <w:name w:val="F611DBDBB0F3F8449C8BF97B8132B2DE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C37E8AD2A3AB54ABF6775154E1BEBEA">
    <w:name w:val="EC37E8AD2A3AB54ABF6775154E1BEBEA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6D66C299A9A927488CB1D04E9AF3E53F">
    <w:name w:val="6D66C299A9A927488CB1D04E9AF3E53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52111992ED01F4DB440AF7BF974608F">
    <w:name w:val="152111992ED01F4DB440AF7BF974608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C3DD05DB44BC41B0BBBAF51A8859F6">
    <w:name w:val="F6C3DD05DB44BC41B0BBBAF51A8859F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60D2194362D4378941AFC5EA860E29E">
    <w:name w:val="160D2194362D4378941AFC5EA860E29E"/>
    <w:rsid w:val="000A58EB"/>
    <w:rPr>
      <w:lang w:val="en-US" w:eastAsia="zh-CN"/>
    </w:rPr>
  </w:style>
  <w:style w:type="paragraph" w:customStyle="1" w:styleId="5AE9EFA503704A4D8AC1CFCABACA29AE">
    <w:name w:val="5AE9EFA503704A4D8AC1CFCABACA29AE"/>
    <w:rsid w:val="000A58EB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1730C-2031-495C-B0AA-1B33069CD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5AC1-0DA0-469C-8655-37F43951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8388C-A2FE-4E6B-BB6E-155D2A09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F4DF9B-3E93-46CF-9A07-2F6FA79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10</TotalTime>
  <Pages>13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2022-12-15T14:36:00Z</dcterms:created>
  <dcterms:modified xsi:type="dcterms:W3CDTF">2022-12-15T14:36:00Z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