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A4DD" w14:textId="1284D286"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333741">
        <w:rPr>
          <w:noProof/>
          <w:sz w:val="40"/>
        </w:rPr>
        <w:t xml:space="preserve">ALB </w:t>
      </w:r>
      <w:r w:rsidR="00644401">
        <w:rPr>
          <w:noProof/>
          <w:sz w:val="40"/>
        </w:rPr>
        <w:t xml:space="preserve">India </w:t>
      </w:r>
      <w:r w:rsidR="00A4272B" w:rsidRPr="00A4272B">
        <w:rPr>
          <w:noProof/>
          <w:sz w:val="40"/>
        </w:rPr>
        <w:t>Top Dispute</w:t>
      </w:r>
      <w:r w:rsidR="00644401">
        <w:rPr>
          <w:noProof/>
          <w:sz w:val="40"/>
        </w:rPr>
        <w:t>s</w:t>
      </w:r>
      <w:r w:rsidR="00A4272B" w:rsidRPr="00A4272B">
        <w:rPr>
          <w:noProof/>
          <w:sz w:val="40"/>
        </w:rPr>
        <w:t xml:space="preserve"> Lawyers 20</w:t>
      </w:r>
      <w:r w:rsidR="00D249EE">
        <w:rPr>
          <w:noProof/>
          <w:sz w:val="40"/>
        </w:rPr>
        <w:t>2</w:t>
      </w:r>
      <w:r w:rsidR="000D1E58">
        <w:rPr>
          <w:noProof/>
          <w:sz w:val="40"/>
        </w:rPr>
        <w:t>1</w:t>
      </w:r>
      <w:r w:rsidR="00A4272B" w:rsidRPr="00A4272B">
        <w:rPr>
          <w:noProof/>
          <w:sz w:val="40"/>
        </w:rPr>
        <w:t xml:space="preserve"> 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6F69527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65E972A6" w14:textId="07A1DB89"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</w:t>
            </w:r>
            <w:r w:rsidR="00A4272B" w:rsidRPr="00A4272B">
              <w:rPr>
                <w:i w:val="0"/>
              </w:rPr>
              <w:t xml:space="preserve">ALB </w:t>
            </w:r>
            <w:r w:rsidR="006D4262">
              <w:rPr>
                <w:i w:val="0"/>
              </w:rPr>
              <w:t xml:space="preserve">India </w:t>
            </w:r>
            <w:r w:rsidR="00A4272B" w:rsidRPr="00A4272B">
              <w:rPr>
                <w:i w:val="0"/>
              </w:rPr>
              <w:t>Top Dispute</w:t>
            </w:r>
            <w:r w:rsidR="006D4262">
              <w:rPr>
                <w:i w:val="0"/>
              </w:rPr>
              <w:t>s</w:t>
            </w:r>
            <w:r w:rsidR="00A4272B" w:rsidRPr="00A4272B">
              <w:rPr>
                <w:i w:val="0"/>
              </w:rPr>
              <w:t xml:space="preserve"> Lawyers 20</w:t>
            </w:r>
            <w:r w:rsidR="005266AF">
              <w:rPr>
                <w:i w:val="0"/>
              </w:rPr>
              <w:t>2</w:t>
            </w:r>
            <w:r w:rsidR="00A434E0">
              <w:rPr>
                <w:i w:val="0"/>
              </w:rPr>
              <w:t>1</w:t>
            </w:r>
            <w:r w:rsidR="00A4272B" w:rsidRPr="00A4272B">
              <w:rPr>
                <w:i w:val="0"/>
              </w:rPr>
              <w:t xml:space="preserve"> </w:t>
            </w:r>
            <w:r w:rsidRPr="00333741">
              <w:rPr>
                <w:i w:val="0"/>
              </w:rPr>
              <w:t xml:space="preserve">list is open to </w:t>
            </w:r>
            <w:r w:rsidR="00A4272B">
              <w:rPr>
                <w:i w:val="0"/>
              </w:rPr>
              <w:t>dispute</w:t>
            </w:r>
            <w:r w:rsidR="006D4262">
              <w:rPr>
                <w:i w:val="0"/>
              </w:rPr>
              <w:t>s</w:t>
            </w:r>
            <w:r w:rsidR="00A4272B">
              <w:rPr>
                <w:i w:val="0"/>
              </w:rPr>
              <w:t xml:space="preserve"> lawyers</w:t>
            </w:r>
            <w:r w:rsidRPr="00333741">
              <w:rPr>
                <w:i w:val="0"/>
              </w:rPr>
              <w:t xml:space="preserve"> </w:t>
            </w:r>
            <w:r w:rsidR="00A4272B">
              <w:rPr>
                <w:i w:val="0"/>
              </w:rPr>
              <w:t>in India</w:t>
            </w:r>
            <w:r w:rsidRPr="00333741">
              <w:rPr>
                <w:i w:val="0"/>
              </w:rPr>
              <w:t xml:space="preserve">. </w:t>
            </w:r>
          </w:p>
          <w:p w14:paraId="47E02544" w14:textId="347BEBDE" w:rsidR="00CF59B5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D249EE">
              <w:rPr>
                <w:b/>
                <w:i w:val="0"/>
                <w:color w:val="FF0000"/>
                <w:u w:val="single"/>
              </w:rPr>
              <w:t>August</w:t>
            </w:r>
            <w:r w:rsidR="00A4272B">
              <w:rPr>
                <w:b/>
                <w:i w:val="0"/>
                <w:color w:val="FF0000"/>
                <w:u w:val="single"/>
              </w:rPr>
              <w:t xml:space="preserve"> </w:t>
            </w:r>
            <w:r w:rsidR="00492442">
              <w:rPr>
                <w:b/>
                <w:i w:val="0"/>
                <w:color w:val="FF0000"/>
                <w:u w:val="single"/>
              </w:rPr>
              <w:t>13</w:t>
            </w:r>
            <w:r w:rsidRPr="009A6013">
              <w:rPr>
                <w:b/>
                <w:i w:val="0"/>
                <w:color w:val="FF0000"/>
                <w:u w:val="single"/>
              </w:rPr>
              <w:t>, 20</w:t>
            </w:r>
            <w:r w:rsidR="00D249EE">
              <w:rPr>
                <w:b/>
                <w:i w:val="0"/>
                <w:color w:val="FF0000"/>
                <w:u w:val="single"/>
              </w:rPr>
              <w:t>2</w:t>
            </w:r>
            <w:r w:rsidR="007D0087">
              <w:rPr>
                <w:b/>
                <w:i w:val="0"/>
                <w:color w:val="FF0000"/>
                <w:u w:val="single"/>
              </w:rPr>
              <w:t>1</w:t>
            </w:r>
            <w:r w:rsidRPr="009A6013">
              <w:rPr>
                <w:i w:val="0"/>
              </w:rPr>
              <w:t xml:space="preserve">. </w:t>
            </w:r>
          </w:p>
          <w:p w14:paraId="7D028F2C" w14:textId="77777777"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14:paraId="663B7348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9A6013">
              <w:rPr>
                <w:i w:val="0"/>
                <w:color w:val="FF0000"/>
              </w:rPr>
              <w:t>VERY CLEARLY</w:t>
            </w:r>
          </w:p>
          <w:p w14:paraId="11C28B5E" w14:textId="77777777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A4272B">
              <w:rPr>
                <w:b/>
                <w:i w:val="0"/>
              </w:rPr>
              <w:t>Aparna Sai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A4272B">
              <w:rPr>
                <w:b/>
                <w:i w:val="0"/>
              </w:rPr>
              <w:t>aparna</w:t>
            </w:r>
            <w:r w:rsidR="00CA27DB" w:rsidRPr="00384DC5">
              <w:rPr>
                <w:b/>
                <w:i w:val="0"/>
              </w:rPr>
              <w:t>.</w:t>
            </w:r>
            <w:r w:rsidR="00A4272B">
              <w:rPr>
                <w:b/>
                <w:i w:val="0"/>
              </w:rPr>
              <w:t>sai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368C82DB" w14:textId="77777777" w:rsidR="00A4272B" w:rsidRDefault="00A4272B" w:rsidP="00A4272B">
      <w:pPr>
        <w:pStyle w:val="Name"/>
        <w:spacing w:before="240"/>
        <w:rPr>
          <w:sz w:val="32"/>
        </w:rPr>
      </w:pPr>
      <w:r w:rsidRPr="00A4272B">
        <w:rPr>
          <w:sz w:val="32"/>
        </w:rPr>
        <w:t>Nomination No. 1</w:t>
      </w:r>
    </w:p>
    <w:p w14:paraId="4784E240" w14:textId="77777777" w:rsidR="005A7CC2" w:rsidRPr="00D53F50" w:rsidRDefault="005A7CC2" w:rsidP="005A7CC2">
      <w:pPr>
        <w:pStyle w:val="IntenseQuote"/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479D1" w:rsidRPr="00384DC5" w14:paraId="5F8A3E13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9128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Candidate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88E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479D1" w:rsidRPr="00384DC5" w14:paraId="66C6C8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557C4B7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C68425E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E095B97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1A00" w14:textId="77777777" w:rsidR="00C479D1" w:rsidRPr="00384DC5" w:rsidRDefault="00A4272B" w:rsidP="00C479D1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611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479D1" w:rsidRPr="00384DC5" w14:paraId="0B1D7D94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80B7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B38BFA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22A9EA49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5FAD" w14:textId="77777777" w:rsidR="00950EE6" w:rsidRPr="00950EE6" w:rsidRDefault="00950EE6" w:rsidP="009E0E29">
            <w:pPr>
              <w:pStyle w:val="FormHeading"/>
              <w:ind w:left="0"/>
            </w:pPr>
            <w:r w:rsidRPr="00950EE6">
              <w:t>Age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1935" w14:textId="77777777" w:rsidR="00950EE6" w:rsidRPr="00384DC5" w:rsidRDefault="00950EE6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legal career</w:t>
            </w:r>
          </w:p>
        </w:tc>
      </w:tr>
      <w:tr w:rsidR="00950EE6" w:rsidRPr="00384DC5" w14:paraId="4EE3F7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B8DB8C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6F778D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747CFCD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3459" w14:textId="7777777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065" w14:textId="77777777" w:rsidR="00950EE6" w:rsidRPr="00384DC5" w:rsidRDefault="00950EE6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950EE6" w:rsidRPr="00384DC5" w14:paraId="0E727D7E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8FBAC4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A0D61E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B1EA29B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0DAF" w14:textId="7777777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D448" w14:textId="77777777" w:rsidR="00950EE6" w:rsidRPr="00950EE6" w:rsidRDefault="00950EE6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950EE6" w:rsidRPr="00384DC5" w14:paraId="7EBC2CFA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50BC9F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0160EEF7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14167C51" w14:textId="77777777" w:rsidR="00950EE6" w:rsidRDefault="00950EE6" w:rsidP="00950E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DABFA6E" w14:textId="77777777" w:rsidR="00384DC5" w:rsidRPr="00333741" w:rsidRDefault="00950EE6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50EE6" w:rsidRPr="00D53F50" w14:paraId="3B9BA827" w14:textId="77777777" w:rsidTr="009642E6">
        <w:tc>
          <w:tcPr>
            <w:tcW w:w="3750" w:type="dxa"/>
          </w:tcPr>
          <w:p w14:paraId="09B320FC" w14:textId="77777777" w:rsidR="00950EE6" w:rsidRPr="009642E6" w:rsidRDefault="009642E6" w:rsidP="00950E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entire career</w:t>
            </w:r>
            <w:r w:rsidR="00950EE6" w:rsidRPr="009642E6">
              <w:rPr>
                <w:b/>
                <w:lang w:eastAsia="zh-CN"/>
              </w:rPr>
              <w:t xml:space="preserve"> </w:t>
            </w:r>
          </w:p>
          <w:p w14:paraId="380520EA" w14:textId="77777777" w:rsidR="009642E6" w:rsidRPr="009642E6" w:rsidRDefault="009642E6" w:rsidP="00950E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37CC81C8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7BD83C37" w14:textId="77777777" w:rsidTr="009642E6">
        <w:tc>
          <w:tcPr>
            <w:tcW w:w="3750" w:type="dxa"/>
          </w:tcPr>
          <w:p w14:paraId="5D8EB97B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ten of the most significant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476E914E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7C92D35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49310D34" w14:textId="77777777" w:rsidTr="009642E6">
        <w:tc>
          <w:tcPr>
            <w:tcW w:w="3750" w:type="dxa"/>
          </w:tcPr>
          <w:p w14:paraId="318B14D3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3FAAAC75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1A6DB2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0EC60F5F" w14:textId="77777777" w:rsidTr="009642E6">
        <w:tc>
          <w:tcPr>
            <w:tcW w:w="3750" w:type="dxa"/>
          </w:tcPr>
          <w:p w14:paraId="79D44EAA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60DADA99" w14:textId="77777777" w:rsidR="009642E6" w:rsidRPr="00D53F50" w:rsidRDefault="009642E6" w:rsidP="00950E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47010FC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373517D5" w14:textId="77777777" w:rsidTr="009642E6">
        <w:tc>
          <w:tcPr>
            <w:tcW w:w="3750" w:type="dxa"/>
          </w:tcPr>
          <w:p w14:paraId="5F486216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76E7D722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0AE01030" w14:textId="77777777" w:rsidR="009642E6" w:rsidRDefault="009642E6" w:rsidP="009642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0D9B1B1" w14:textId="77777777" w:rsidR="009642E6" w:rsidRPr="00333741" w:rsidRDefault="009642E6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1F16FADF" w14:textId="77777777" w:rsidTr="009E0E29">
        <w:tc>
          <w:tcPr>
            <w:tcW w:w="3750" w:type="dxa"/>
          </w:tcPr>
          <w:p w14:paraId="4A82AC3E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1216914E" w14:textId="77777777" w:rsidR="009642E6" w:rsidRPr="009642E6" w:rsidRDefault="009642E6" w:rsidP="009642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6D4262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06D11B75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1B5A6249" w14:textId="77777777" w:rsidTr="009E0E29">
        <w:tc>
          <w:tcPr>
            <w:tcW w:w="3750" w:type="dxa"/>
          </w:tcPr>
          <w:p w14:paraId="4FA30CA9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3D298C75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7DFE2EE7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579427D" w14:textId="77777777" w:rsidR="009642E6" w:rsidRPr="00333741" w:rsidRDefault="009642E6" w:rsidP="00E234F7">
      <w:pPr>
        <w:pStyle w:val="IntenseQuote"/>
      </w:pPr>
      <w:r>
        <w:t>Other information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2D10357D" w14:textId="77777777" w:rsidTr="009642E6">
        <w:tc>
          <w:tcPr>
            <w:tcW w:w="3750" w:type="dxa"/>
            <w:vAlign w:val="center"/>
          </w:tcPr>
          <w:p w14:paraId="47F8A98D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Personal philosophy, i.e. the motivation and excitement about work </w:t>
            </w:r>
          </w:p>
        </w:tc>
        <w:tc>
          <w:tcPr>
            <w:tcW w:w="5106" w:type="dxa"/>
            <w:vAlign w:val="center"/>
          </w:tcPr>
          <w:p w14:paraId="298D4EAE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76A2FE26" w14:textId="77777777" w:rsidTr="009642E6">
        <w:tc>
          <w:tcPr>
            <w:tcW w:w="3750" w:type="dxa"/>
            <w:vAlign w:val="center"/>
          </w:tcPr>
          <w:p w14:paraId="61E0D2CD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proofErr w:type="gramStart"/>
            <w:r>
              <w:rPr>
                <w:b/>
                <w:lang w:eastAsia="zh-CN"/>
              </w:rPr>
              <w:t>Future plans</w:t>
            </w:r>
            <w:proofErr w:type="gramEnd"/>
            <w:r>
              <w:rPr>
                <w:b/>
                <w:lang w:eastAsia="zh-CN"/>
              </w:rPr>
              <w:t xml:space="preserve"> and career ambitions</w:t>
            </w:r>
          </w:p>
        </w:tc>
        <w:tc>
          <w:tcPr>
            <w:tcW w:w="5106" w:type="dxa"/>
            <w:vAlign w:val="center"/>
          </w:tcPr>
          <w:p w14:paraId="0903ECE0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74FF084C" w14:textId="77777777" w:rsidTr="009642E6">
        <w:tc>
          <w:tcPr>
            <w:tcW w:w="3750" w:type="dxa"/>
            <w:vAlign w:val="center"/>
          </w:tcPr>
          <w:p w14:paraId="65FD0185" w14:textId="77777777" w:rsidR="009642E6" w:rsidRPr="00C64BDE" w:rsidRDefault="00C64BDE" w:rsidP="009E0E29">
            <w:pPr>
              <w:pStyle w:val="Style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Other relevant information </w:t>
            </w:r>
            <w:r w:rsidRPr="00C64BDE">
              <w:rPr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including, but not limited to, pro-bono work, charity work, social service, etc.)</w:t>
            </w:r>
          </w:p>
        </w:tc>
        <w:tc>
          <w:tcPr>
            <w:tcW w:w="5106" w:type="dxa"/>
            <w:vAlign w:val="center"/>
          </w:tcPr>
          <w:p w14:paraId="36304620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6EE412B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</w:rPr>
      </w:pPr>
      <w:r>
        <w:br w:type="page"/>
      </w:r>
    </w:p>
    <w:p w14:paraId="2D470EAD" w14:textId="77777777" w:rsidR="00C64BDE" w:rsidRPr="00A4272B" w:rsidRDefault="00C64BDE" w:rsidP="00C64BDE">
      <w:pPr>
        <w:pStyle w:val="Name"/>
        <w:spacing w:before="240"/>
        <w:rPr>
          <w:sz w:val="32"/>
        </w:rPr>
      </w:pPr>
      <w:r w:rsidRPr="00A4272B">
        <w:rPr>
          <w:sz w:val="32"/>
        </w:rPr>
        <w:lastRenderedPageBreak/>
        <w:t xml:space="preserve">Nomination No. </w:t>
      </w:r>
      <w:r>
        <w:rPr>
          <w:sz w:val="32"/>
        </w:rPr>
        <w:t>2</w:t>
      </w:r>
    </w:p>
    <w:p w14:paraId="1A0AC6A9" w14:textId="77777777" w:rsidR="00C64BDE" w:rsidRPr="00384DC5" w:rsidRDefault="00C64BDE" w:rsidP="00E234F7">
      <w:pPr>
        <w:pStyle w:val="IntenseQuote"/>
      </w:pPr>
      <w:r>
        <w:t>Basic 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64BDE" w:rsidRPr="00384DC5" w14:paraId="3038EF6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03A2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Candidate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2735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64BDE" w:rsidRPr="00384DC5" w14:paraId="17CCE807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345F3E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AAAD7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47DE2CB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0087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066D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64BDE" w:rsidRPr="00384DC5" w14:paraId="5A10EAF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66F76C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562EBCE1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4F543C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D14A" w14:textId="77777777" w:rsidR="00C64BDE" w:rsidRPr="00950EE6" w:rsidRDefault="00C64BDE" w:rsidP="009E0E29">
            <w:pPr>
              <w:pStyle w:val="FormHeading"/>
              <w:ind w:left="0"/>
            </w:pPr>
            <w:r w:rsidRPr="00950EE6">
              <w:t>Age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0D481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legal career</w:t>
            </w:r>
          </w:p>
        </w:tc>
      </w:tr>
      <w:tr w:rsidR="00C64BDE" w:rsidRPr="00384DC5" w14:paraId="48E7476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70365793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6FCA8F45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58891922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CFBA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F613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C64BDE" w:rsidRPr="00384DC5" w14:paraId="4BEC1605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E960C3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5F4BCE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29A1C1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525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426D" w14:textId="77777777" w:rsidR="00C64BDE" w:rsidRPr="00950EE6" w:rsidRDefault="00C64BDE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C64BDE" w:rsidRPr="00384DC5" w14:paraId="0FCFC6B3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D34D66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F112546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106737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F880C58" w14:textId="77777777" w:rsidR="00C64BDE" w:rsidRPr="00333741" w:rsidRDefault="00C64BDE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78FAEF33" w14:textId="77777777" w:rsidTr="009E0E29">
        <w:tc>
          <w:tcPr>
            <w:tcW w:w="3750" w:type="dxa"/>
          </w:tcPr>
          <w:p w14:paraId="014E78B2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entire career </w:t>
            </w:r>
          </w:p>
          <w:p w14:paraId="3A78E748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4B4D8BD9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0ED85878" w14:textId="77777777" w:rsidTr="009E0E29">
        <w:tc>
          <w:tcPr>
            <w:tcW w:w="3750" w:type="dxa"/>
          </w:tcPr>
          <w:p w14:paraId="4DB782E5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ten of the most significant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14255F57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8C73F67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BDBAA7D" w14:textId="77777777" w:rsidTr="009E0E29">
        <w:tc>
          <w:tcPr>
            <w:tcW w:w="3750" w:type="dxa"/>
          </w:tcPr>
          <w:p w14:paraId="1CC6A56C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0BC4F20F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D86EA6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7B719392" w14:textId="77777777" w:rsidTr="009E0E29">
        <w:tc>
          <w:tcPr>
            <w:tcW w:w="3750" w:type="dxa"/>
          </w:tcPr>
          <w:p w14:paraId="1528704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4B6818BA" w14:textId="77777777" w:rsidR="00C64BDE" w:rsidRPr="00D53F50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7389759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989F4BC" w14:textId="77777777" w:rsidTr="009E0E29">
        <w:tc>
          <w:tcPr>
            <w:tcW w:w="3750" w:type="dxa"/>
          </w:tcPr>
          <w:p w14:paraId="4F37475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16B8C5D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4C7EBC4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5097317" w14:textId="77777777" w:rsidR="00C64BDE" w:rsidRPr="00333741" w:rsidRDefault="00C64BDE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2B066AC4" w14:textId="77777777" w:rsidTr="009E0E29">
        <w:tc>
          <w:tcPr>
            <w:tcW w:w="3750" w:type="dxa"/>
          </w:tcPr>
          <w:p w14:paraId="469112E5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468EB75A" w14:textId="77777777" w:rsidR="00C64BDE" w:rsidRPr="009642E6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proofErr w:type="gramStart"/>
            <w:r>
              <w:rPr>
                <w:i/>
                <w:sz w:val="18"/>
                <w:lang w:eastAsia="zh-CN"/>
              </w:rPr>
              <w:t>s  as</w:t>
            </w:r>
            <w:proofErr w:type="gramEnd"/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6C1CE191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7847AD0" w14:textId="77777777" w:rsidTr="009E0E29">
        <w:tc>
          <w:tcPr>
            <w:tcW w:w="3750" w:type="dxa"/>
          </w:tcPr>
          <w:p w14:paraId="303ABB0B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582666AB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543D878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10686FAE" w14:textId="77777777" w:rsidR="00C64BDE" w:rsidRPr="00333741" w:rsidRDefault="00C64BDE" w:rsidP="00E234F7">
      <w:pPr>
        <w:pStyle w:val="IntenseQuote"/>
      </w:pPr>
      <w:r>
        <w:t>Other information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36F9EA4F" w14:textId="77777777" w:rsidTr="009E0E29">
        <w:tc>
          <w:tcPr>
            <w:tcW w:w="3750" w:type="dxa"/>
            <w:vAlign w:val="center"/>
          </w:tcPr>
          <w:p w14:paraId="11913231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Personal philosophy, i.e. the motivation and excitement about work </w:t>
            </w:r>
          </w:p>
        </w:tc>
        <w:tc>
          <w:tcPr>
            <w:tcW w:w="5106" w:type="dxa"/>
            <w:vAlign w:val="center"/>
          </w:tcPr>
          <w:p w14:paraId="0A3F3C5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FCD7359" w14:textId="77777777" w:rsidTr="009E0E29">
        <w:tc>
          <w:tcPr>
            <w:tcW w:w="3750" w:type="dxa"/>
            <w:vAlign w:val="center"/>
          </w:tcPr>
          <w:p w14:paraId="2C9EAE58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proofErr w:type="gramStart"/>
            <w:r>
              <w:rPr>
                <w:b/>
                <w:lang w:eastAsia="zh-CN"/>
              </w:rPr>
              <w:t>Future plans</w:t>
            </w:r>
            <w:proofErr w:type="gramEnd"/>
            <w:r>
              <w:rPr>
                <w:b/>
                <w:lang w:eastAsia="zh-CN"/>
              </w:rPr>
              <w:t xml:space="preserve"> and career ambitions</w:t>
            </w:r>
          </w:p>
        </w:tc>
        <w:tc>
          <w:tcPr>
            <w:tcW w:w="5106" w:type="dxa"/>
            <w:vAlign w:val="center"/>
          </w:tcPr>
          <w:p w14:paraId="5E93310C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4D1F400" w14:textId="77777777" w:rsidTr="009E0E29">
        <w:tc>
          <w:tcPr>
            <w:tcW w:w="3750" w:type="dxa"/>
            <w:vAlign w:val="center"/>
          </w:tcPr>
          <w:p w14:paraId="17CEFCF1" w14:textId="77777777" w:rsidR="00C64BDE" w:rsidRPr="00C64BDE" w:rsidRDefault="00C64BDE" w:rsidP="009E0E29">
            <w:pPr>
              <w:pStyle w:val="Style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Other relevant information </w:t>
            </w:r>
            <w:r w:rsidRPr="00C64BDE">
              <w:rPr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including, but not limited to, pro-bono work, charity work, social service, etc.)</w:t>
            </w:r>
          </w:p>
        </w:tc>
        <w:tc>
          <w:tcPr>
            <w:tcW w:w="5106" w:type="dxa"/>
            <w:vAlign w:val="center"/>
          </w:tcPr>
          <w:p w14:paraId="7ACA7AB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458A8F39" w14:textId="77777777" w:rsidR="008B5070" w:rsidRPr="00384DC5" w:rsidRDefault="008B5070" w:rsidP="00C64BDE">
      <w:pPr>
        <w:pStyle w:val="Style1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3443" w14:textId="77777777" w:rsidR="00694376" w:rsidRDefault="00694376">
      <w:pPr>
        <w:spacing w:after="0" w:line="240" w:lineRule="auto"/>
      </w:pPr>
      <w:r>
        <w:separator/>
      </w:r>
    </w:p>
  </w:endnote>
  <w:endnote w:type="continuationSeparator" w:id="0">
    <w:p w14:paraId="6294F044" w14:textId="77777777" w:rsidR="00694376" w:rsidRDefault="0069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99B3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A283" wp14:editId="41F2DF54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18C52ABD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ED3E89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0384CD50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0562BC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A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18C52ABD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ED3E89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0384CD50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F0562BC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9AA79" w14:textId="77777777" w:rsidR="00694376" w:rsidRDefault="00694376">
      <w:pPr>
        <w:spacing w:after="0" w:line="240" w:lineRule="auto"/>
      </w:pPr>
      <w:r>
        <w:separator/>
      </w:r>
    </w:p>
  </w:footnote>
  <w:footnote w:type="continuationSeparator" w:id="0">
    <w:p w14:paraId="43FDDE8A" w14:textId="77777777" w:rsidR="00694376" w:rsidRDefault="0069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0C51" w14:textId="734ED66B" w:rsidR="000556A1" w:rsidRDefault="00D27ABE" w:rsidP="009642E6">
    <w:pPr>
      <w:pStyle w:val="Header"/>
      <w:tabs>
        <w:tab w:val="clear" w:pos="4680"/>
      </w:tabs>
    </w:pPr>
    <w:r>
      <w:rPr>
        <w:b/>
        <w:sz w:val="18"/>
      </w:rPr>
      <w:t xml:space="preserve">ALB </w:t>
    </w:r>
    <w:r w:rsidR="006D4262">
      <w:rPr>
        <w:b/>
        <w:sz w:val="18"/>
      </w:rPr>
      <w:t xml:space="preserve">India </w:t>
    </w:r>
    <w:r w:rsidR="009642E6">
      <w:rPr>
        <w:b/>
        <w:sz w:val="18"/>
      </w:rPr>
      <w:t>Top Disputes Lawyer</w:t>
    </w:r>
    <w:r w:rsidR="006D4262">
      <w:rPr>
        <w:b/>
        <w:sz w:val="18"/>
      </w:rPr>
      <w:t>s 20</w:t>
    </w:r>
    <w:r w:rsidR="005266AF">
      <w:rPr>
        <w:b/>
        <w:sz w:val="18"/>
      </w:rPr>
      <w:t>2</w:t>
    </w:r>
    <w:r w:rsidR="00724FD7">
      <w:rPr>
        <w:b/>
        <w:sz w:val="18"/>
      </w:rPr>
      <w:t>1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D1E58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33741"/>
    <w:rsid w:val="00352A85"/>
    <w:rsid w:val="0037636C"/>
    <w:rsid w:val="00377BBA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915A1"/>
    <w:rsid w:val="00492442"/>
    <w:rsid w:val="004C1167"/>
    <w:rsid w:val="004D11D7"/>
    <w:rsid w:val="004D759C"/>
    <w:rsid w:val="004F2A85"/>
    <w:rsid w:val="00501D3C"/>
    <w:rsid w:val="0050220A"/>
    <w:rsid w:val="00515EE1"/>
    <w:rsid w:val="005266AF"/>
    <w:rsid w:val="005353FD"/>
    <w:rsid w:val="00557D15"/>
    <w:rsid w:val="005673F7"/>
    <w:rsid w:val="00567CCB"/>
    <w:rsid w:val="005A7CC2"/>
    <w:rsid w:val="005E13E2"/>
    <w:rsid w:val="006025DE"/>
    <w:rsid w:val="00633E88"/>
    <w:rsid w:val="00644401"/>
    <w:rsid w:val="00645433"/>
    <w:rsid w:val="00694376"/>
    <w:rsid w:val="006D1054"/>
    <w:rsid w:val="006D4262"/>
    <w:rsid w:val="006F3A80"/>
    <w:rsid w:val="00702159"/>
    <w:rsid w:val="0071106A"/>
    <w:rsid w:val="00724FD7"/>
    <w:rsid w:val="007261FD"/>
    <w:rsid w:val="007405F0"/>
    <w:rsid w:val="00753ED7"/>
    <w:rsid w:val="00755055"/>
    <w:rsid w:val="00786001"/>
    <w:rsid w:val="007A5CDB"/>
    <w:rsid w:val="007D0087"/>
    <w:rsid w:val="00801CC6"/>
    <w:rsid w:val="00801E0B"/>
    <w:rsid w:val="00835F09"/>
    <w:rsid w:val="00855DD9"/>
    <w:rsid w:val="00861E43"/>
    <w:rsid w:val="0087123A"/>
    <w:rsid w:val="00875C59"/>
    <w:rsid w:val="008B5070"/>
    <w:rsid w:val="008C58C1"/>
    <w:rsid w:val="008D45AE"/>
    <w:rsid w:val="008F2844"/>
    <w:rsid w:val="0091643D"/>
    <w:rsid w:val="00924CF7"/>
    <w:rsid w:val="00950EE6"/>
    <w:rsid w:val="009642E6"/>
    <w:rsid w:val="00982741"/>
    <w:rsid w:val="009A6013"/>
    <w:rsid w:val="009C11E8"/>
    <w:rsid w:val="009D6842"/>
    <w:rsid w:val="00A02CCF"/>
    <w:rsid w:val="00A07262"/>
    <w:rsid w:val="00A0771A"/>
    <w:rsid w:val="00A4272B"/>
    <w:rsid w:val="00A434E0"/>
    <w:rsid w:val="00A61F14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A0E5D"/>
    <w:rsid w:val="00BE70F6"/>
    <w:rsid w:val="00C37B57"/>
    <w:rsid w:val="00C44381"/>
    <w:rsid w:val="00C479D1"/>
    <w:rsid w:val="00C5436F"/>
    <w:rsid w:val="00C56B4B"/>
    <w:rsid w:val="00C64BDE"/>
    <w:rsid w:val="00C8768C"/>
    <w:rsid w:val="00C92F21"/>
    <w:rsid w:val="00CA27DB"/>
    <w:rsid w:val="00CD6579"/>
    <w:rsid w:val="00CD7A5D"/>
    <w:rsid w:val="00CF59B5"/>
    <w:rsid w:val="00CF7EB6"/>
    <w:rsid w:val="00D249EE"/>
    <w:rsid w:val="00D27ABE"/>
    <w:rsid w:val="00D53470"/>
    <w:rsid w:val="00DB3840"/>
    <w:rsid w:val="00DD66CB"/>
    <w:rsid w:val="00E234F7"/>
    <w:rsid w:val="00E35811"/>
    <w:rsid w:val="00E47896"/>
    <w:rsid w:val="00E65869"/>
    <w:rsid w:val="00E669BD"/>
    <w:rsid w:val="00E845A0"/>
    <w:rsid w:val="00EB73D9"/>
    <w:rsid w:val="00ED2994"/>
    <w:rsid w:val="00EE707E"/>
    <w:rsid w:val="00F26FA1"/>
    <w:rsid w:val="00F450C9"/>
    <w:rsid w:val="00F57A7F"/>
    <w:rsid w:val="00F66409"/>
    <w:rsid w:val="00F700CD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8FF2F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2B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72B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4272B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28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CC2"/>
    <w:pPr>
      <w:keepNext/>
      <w:pBdr>
        <w:top w:val="single" w:sz="4" w:space="10" w:color="D34817" w:themeColor="accent1"/>
        <w:bottom w:val="single" w:sz="4" w:space="10" w:color="D34817" w:themeColor="accent1"/>
      </w:pBdr>
      <w:spacing w:before="360" w:after="360" w:line="240" w:lineRule="auto"/>
      <w:ind w:left="862" w:right="862"/>
      <w:jc w:val="center"/>
    </w:pPr>
    <w:rPr>
      <w:rFonts w:ascii="Calibri" w:hAnsi="Calibri" w:cs="Times New Roman"/>
      <w:i/>
      <w:iCs/>
      <w:color w:val="D34817" w:themeColor="accent1"/>
      <w:sz w:val="22"/>
      <w:szCs w:val="2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CC2"/>
    <w:rPr>
      <w:rFonts w:ascii="Calibri" w:hAnsi="Calibri" w:cs="Times New Roman"/>
      <w:i/>
      <w:iCs/>
      <w:color w:val="D34817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DC7FE3-A756-47DC-B873-4D9A28B8E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E61C9-9736-4FCF-960C-5CEF16A3D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81595-C9C2-44C7-8FD5-19D9E2DD93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EE9653-4036-49EF-8400-7B0AAD6F2130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980fc04-e005-4dfd-821f-5d929a44f5ff"/>
    <ds:schemaRef ds:uri="3e11f8a2-9b33-4d05-a1dd-006d3d3438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7</TotalTime>
  <Pages>6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10</cp:revision>
  <dcterms:created xsi:type="dcterms:W3CDTF">2021-04-26T02:55:00Z</dcterms:created>
  <dcterms:modified xsi:type="dcterms:W3CDTF">2021-07-23T06:13:00Z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