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67FFBBC9" w:rsidR="00AE7331" w:rsidRPr="00303416" w:rsidRDefault="00194B2A" w:rsidP="007C7F9B">
            <w:pPr>
              <w:pStyle w:val="Title"/>
              <w:ind w:left="3" w:right="-6"/>
              <w:jc w:val="center"/>
              <w:rPr>
                <w:rFonts w:asciiTheme="minorHAnsi" w:hAnsiTheme="minorHAnsi" w:cstheme="minorHAnsi"/>
                <w:color w:val="FF8000"/>
              </w:rPr>
            </w:pPr>
            <w:r>
              <w:rPr>
                <w:rFonts w:asciiTheme="minorHAnsi" w:hAnsiTheme="minorHAnsi" w:cstheme="minorHAnsi"/>
                <w:noProof/>
                <w:color w:val="FF8000"/>
              </w:rPr>
              <w:drawing>
                <wp:inline distT="0" distB="0" distL="0" distR="0" wp14:anchorId="58D3EBD4" wp14:editId="3C1DE361">
                  <wp:extent cx="6303010" cy="1694180"/>
                  <wp:effectExtent l="0" t="0" r="254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03010" cy="1694180"/>
                          </a:xfrm>
                          <a:prstGeom prst="rect">
                            <a:avLst/>
                          </a:prstGeom>
                        </pic:spPr>
                      </pic:pic>
                    </a:graphicData>
                  </a:graphic>
                </wp:inline>
              </w:drawing>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66A2CDAD" w:rsidR="00EC6453" w:rsidRPr="008A1D1B" w:rsidRDefault="00E8265E" w:rsidP="008A1D1B">
                  <w:pPr>
                    <w:pStyle w:val="Heading1"/>
                    <w:spacing w:before="240"/>
                    <w:rPr>
                      <w:color w:val="FF8000"/>
                    </w:rPr>
                  </w:pPr>
                  <w:r w:rsidRPr="008A1D1B">
                    <w:rPr>
                      <w:color w:val="FF8000"/>
                    </w:rPr>
                    <w:t xml:space="preserve">Name </w:t>
                  </w:r>
                  <w:r w:rsidR="00D644A7">
                    <w:rPr>
                      <w:color w:val="FF8000"/>
                    </w:rPr>
                    <w:t>of the Litigator</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556FAC27" w:rsidR="007C7F9B" w:rsidRDefault="00D644A7" w:rsidP="007C7F9B">
                  <w:pPr>
                    <w:pStyle w:val="Heading1"/>
                    <w:spacing w:before="240"/>
                    <w:rPr>
                      <w:color w:val="FF8000"/>
                    </w:rPr>
                  </w:pPr>
                  <w:r>
                    <w:rPr>
                      <w:color w:val="FF8000"/>
                    </w:rPr>
                    <w:t>Name of the offshore law firm</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2386A8B5" w:rsidR="007C7F9B" w:rsidRPr="008A1D1B" w:rsidRDefault="00D644A7" w:rsidP="007C7F9B">
                  <w:pPr>
                    <w:pStyle w:val="Heading1"/>
                    <w:spacing w:before="240"/>
                    <w:rPr>
                      <w:color w:val="FF8000"/>
                    </w:rPr>
                  </w:pPr>
                  <w:r>
                    <w:rPr>
                      <w:color w:val="FF8000"/>
                    </w:rPr>
                    <w:t>Office location</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188D72D1" w:rsidR="007C7F9B" w:rsidRPr="008A1D1B" w:rsidRDefault="00D644A7" w:rsidP="007C7F9B">
                  <w:pPr>
                    <w:pStyle w:val="Heading1"/>
                    <w:spacing w:before="240"/>
                    <w:rPr>
                      <w:color w:val="FF8000"/>
                    </w:rPr>
                  </w:pPr>
                  <w:r>
                    <w:rPr>
                      <w:color w:val="FF8000"/>
                    </w:rPr>
                    <w:t>Contact person</w:t>
                  </w:r>
                  <w:r>
                    <w:rPr>
                      <w:color w:val="FF8000"/>
                    </w:rPr>
                    <w:br/>
                  </w:r>
                  <w:r w:rsidRPr="00D644A7">
                    <w:rPr>
                      <w:rFonts w:asciiTheme="minorHAnsi" w:hAnsiTheme="minorHAnsi" w:cstheme="minorHAnsi"/>
                      <w:i/>
                      <w:iCs/>
                      <w:color w:val="808080" w:themeColor="background1" w:themeShade="80"/>
                      <w:sz w:val="20"/>
                      <w:szCs w:val="28"/>
                    </w:rPr>
                    <w:t>(name, phone number and email)</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D644A7" w:rsidRPr="008A1D1B" w14:paraId="4D3B2E33" w14:textId="77777777" w:rsidTr="00611E75">
              <w:tc>
                <w:tcPr>
                  <w:tcW w:w="2838" w:type="dxa"/>
                  <w:vAlign w:val="bottom"/>
                </w:tcPr>
                <w:p w14:paraId="637D4E8B" w14:textId="2FE1E8C8" w:rsidR="00D644A7" w:rsidRDefault="00D644A7" w:rsidP="007C7F9B">
                  <w:pPr>
                    <w:pStyle w:val="Heading1"/>
                    <w:spacing w:before="240"/>
                    <w:rPr>
                      <w:color w:val="FF8000"/>
                    </w:rPr>
                  </w:pPr>
                </w:p>
              </w:tc>
              <w:tc>
                <w:tcPr>
                  <w:tcW w:w="4946" w:type="dxa"/>
                  <w:gridSpan w:val="2"/>
                  <w:tcBorders>
                    <w:top w:val="single" w:sz="2" w:space="0" w:color="FF8000"/>
                  </w:tcBorders>
                  <w:vAlign w:val="bottom"/>
                </w:tcPr>
                <w:p w14:paraId="593B265A" w14:textId="77777777" w:rsidR="00D644A7" w:rsidRPr="008A1D1B" w:rsidRDefault="00D644A7" w:rsidP="007C7F9B"/>
              </w:tc>
            </w:tr>
            <w:tr w:rsidR="002A71A9" w:rsidRPr="008A1D1B" w14:paraId="78520C5E" w14:textId="77777777" w:rsidTr="00A704B4">
              <w:tc>
                <w:tcPr>
                  <w:tcW w:w="2838" w:type="dxa"/>
                  <w:vAlign w:val="bottom"/>
                </w:tcPr>
                <w:p w14:paraId="746ACF82" w14:textId="5FAB9B7A" w:rsidR="002A71A9" w:rsidRDefault="002A71A9" w:rsidP="007C7F9B">
                  <w:pPr>
                    <w:pStyle w:val="Heading1"/>
                    <w:spacing w:before="240"/>
                    <w:rPr>
                      <w:color w:val="FF8000"/>
                    </w:rPr>
                  </w:pPr>
                </w:p>
              </w:tc>
              <w:tc>
                <w:tcPr>
                  <w:tcW w:w="4946" w:type="dxa"/>
                  <w:gridSpan w:val="2"/>
                  <w:tcBorders>
                    <w:top w:val="single" w:sz="2" w:space="0" w:color="FF8000"/>
                  </w:tcBorders>
                  <w:vAlign w:val="bottom"/>
                </w:tcPr>
                <w:p w14:paraId="40A796D4" w14:textId="77777777" w:rsidR="002A71A9" w:rsidRPr="008A1D1B" w:rsidRDefault="002A71A9" w:rsidP="007C7F9B"/>
              </w:tc>
            </w:tr>
            <w:tr w:rsidR="002A71A9" w:rsidRPr="008A1D1B" w14:paraId="735847EE" w14:textId="77777777" w:rsidTr="009639E8">
              <w:trPr>
                <w:gridAfter w:val="1"/>
                <w:wAfter w:w="276" w:type="dxa"/>
              </w:trPr>
              <w:tc>
                <w:tcPr>
                  <w:tcW w:w="2838" w:type="dxa"/>
                  <w:vAlign w:val="bottom"/>
                </w:tcPr>
                <w:p w14:paraId="56E556C4" w14:textId="75A4B07D" w:rsidR="002A71A9" w:rsidRPr="008A1D1B" w:rsidRDefault="002A71A9" w:rsidP="007C7F9B">
                  <w:pPr>
                    <w:pStyle w:val="Heading1"/>
                  </w:pPr>
                </w:p>
              </w:tc>
              <w:tc>
                <w:tcPr>
                  <w:tcW w:w="4670" w:type="dxa"/>
                  <w:tcBorders>
                    <w:top w:val="single" w:sz="2" w:space="0" w:color="FF8000"/>
                  </w:tcBorders>
                  <w:vAlign w:val="bottom"/>
                </w:tcPr>
                <w:p w14:paraId="373E7D43" w14:textId="1B8A29C0" w:rsidR="002A71A9" w:rsidRPr="008A1D1B" w:rsidRDefault="002A71A9"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77777777" w:rsidR="00AE7331" w:rsidRPr="007C7F9B" w:rsidRDefault="00D45094" w:rsidP="00D45094">
            <w:pPr>
              <w:pStyle w:val="CheckList"/>
              <w:numPr>
                <w:ilvl w:val="0"/>
                <w:numId w:val="0"/>
              </w:numPr>
              <w:rPr>
                <w:sz w:val="18"/>
                <w:szCs w:val="18"/>
              </w:rPr>
            </w:pPr>
            <w:r w:rsidRPr="007C7F9B">
              <w:rPr>
                <w:sz w:val="18"/>
                <w:szCs w:val="18"/>
              </w:rPr>
              <w:t xml:space="preserve">Please clearly mark </w:t>
            </w:r>
            <w:r w:rsidRPr="007C7F9B">
              <w:rPr>
                <w:b/>
                <w:bCs/>
                <w:sz w:val="18"/>
                <w:szCs w:val="18"/>
              </w:rPr>
              <w:t>CONFIDENTIAL</w:t>
            </w:r>
            <w:r w:rsidRPr="007C7F9B">
              <w:rPr>
                <w:sz w:val="18"/>
                <w:szCs w:val="18"/>
              </w:rPr>
              <w:t xml:space="preserve"> next to the details that should not be published.</w:t>
            </w:r>
          </w:p>
          <w:p w14:paraId="533CB0A2" w14:textId="77777777" w:rsidR="007D5337" w:rsidRPr="007D5337" w:rsidRDefault="007D5337" w:rsidP="001B02B5">
            <w:pPr>
              <w:pStyle w:val="CheckList"/>
              <w:numPr>
                <w:ilvl w:val="0"/>
                <w:numId w:val="23"/>
              </w:numPr>
              <w:ind w:left="254" w:hanging="218"/>
              <w:rPr>
                <w:sz w:val="18"/>
                <w:szCs w:val="18"/>
              </w:rPr>
            </w:pPr>
            <w:r w:rsidRPr="007D5337">
              <w:rPr>
                <w:sz w:val="18"/>
                <w:szCs w:val="18"/>
              </w:rPr>
              <w:t>Self-nomination is welcome</w:t>
            </w:r>
          </w:p>
          <w:p w14:paraId="5A511795" w14:textId="77777777" w:rsidR="007D5337" w:rsidRPr="007D5337" w:rsidRDefault="007D5337" w:rsidP="001B02B5">
            <w:pPr>
              <w:pStyle w:val="CheckList"/>
              <w:numPr>
                <w:ilvl w:val="0"/>
                <w:numId w:val="23"/>
              </w:numPr>
              <w:ind w:left="254" w:hanging="218"/>
              <w:rPr>
                <w:sz w:val="18"/>
                <w:szCs w:val="18"/>
              </w:rPr>
            </w:pPr>
            <w:r w:rsidRPr="007D5337">
              <w:rPr>
                <w:sz w:val="18"/>
                <w:szCs w:val="18"/>
              </w:rPr>
              <w:t xml:space="preserve">Please note that the nominated litigator needs to be based in </w:t>
            </w:r>
            <w:proofErr w:type="gramStart"/>
            <w:r w:rsidRPr="007D5337">
              <w:rPr>
                <w:sz w:val="18"/>
                <w:szCs w:val="18"/>
              </w:rPr>
              <w:t>Asia, or</w:t>
            </w:r>
            <w:proofErr w:type="gramEnd"/>
            <w:r w:rsidRPr="007D5337">
              <w:rPr>
                <w:sz w:val="18"/>
                <w:szCs w:val="18"/>
              </w:rPr>
              <w:t xml:space="preserve"> do a significant amount of Asia-related work.</w:t>
            </w:r>
          </w:p>
          <w:p w14:paraId="3A3EA135" w14:textId="733C50C0" w:rsidR="007C7F9B" w:rsidRPr="002A71A9" w:rsidRDefault="007D5337" w:rsidP="002A71A9">
            <w:pPr>
              <w:pStyle w:val="CheckList"/>
              <w:numPr>
                <w:ilvl w:val="0"/>
                <w:numId w:val="0"/>
              </w:numPr>
              <w:ind w:left="36"/>
              <w:rPr>
                <w:sz w:val="18"/>
                <w:szCs w:val="18"/>
              </w:rPr>
            </w:pPr>
            <w:r w:rsidRPr="007D5337">
              <w:rPr>
                <w:sz w:val="18"/>
                <w:szCs w:val="18"/>
              </w:rPr>
              <w:t>The deadline for submission is June 3, 2022</w:t>
            </w:r>
            <w:r w:rsidR="002A71A9">
              <w:rPr>
                <w:sz w:val="18"/>
                <w:szCs w:val="18"/>
              </w:rPr>
              <w:t>,</w:t>
            </w:r>
            <w:r w:rsidRPr="007D5337">
              <w:rPr>
                <w:sz w:val="18"/>
                <w:szCs w:val="18"/>
              </w:rPr>
              <w:t xml:space="preserve"> at 6:00 p.m. (Singapore time)</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22E6873"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D644A7">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1" w:history="1">
              <w:r w:rsidR="00D644A7" w:rsidRPr="00CF4B6F">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56269AC" w:rsidR="008A1D1B" w:rsidRPr="00EA2FF6" w:rsidRDefault="006124D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Reasons for Nomination</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2CF73A23" w14:textId="13C2F29C" w:rsidR="00414D50" w:rsidRDefault="00362B1E" w:rsidP="00414D50">
            <w:pPr>
              <w:spacing w:before="120" w:after="120"/>
              <w:ind w:left="360"/>
              <w:rPr>
                <w:rFonts w:eastAsiaTheme="majorEastAsia" w:cstheme="minorHAnsi"/>
                <w:bCs/>
                <w:szCs w:val="26"/>
              </w:rPr>
            </w:pPr>
            <w:r w:rsidRPr="00362B1E">
              <w:rPr>
                <w:rFonts w:eastAsiaTheme="majorEastAsia" w:cstheme="minorHAnsi"/>
                <w:bCs/>
                <w:szCs w:val="26"/>
              </w:rPr>
              <w:t xml:space="preserve">Please specify the complexity, impact, </w:t>
            </w:r>
            <w:r w:rsidR="00414D50">
              <w:rPr>
                <w:rFonts w:eastAsiaTheme="majorEastAsia" w:cstheme="minorHAnsi"/>
                <w:bCs/>
                <w:szCs w:val="26"/>
              </w:rPr>
              <w:t xml:space="preserve">and </w:t>
            </w:r>
            <w:r w:rsidRPr="00362B1E">
              <w:rPr>
                <w:rFonts w:eastAsiaTheme="majorEastAsia" w:cstheme="minorHAnsi"/>
                <w:bCs/>
                <w:szCs w:val="26"/>
              </w:rPr>
              <w:t xml:space="preserve">innovation involved in the </w:t>
            </w:r>
            <w:r w:rsidR="00414D50">
              <w:rPr>
                <w:rFonts w:eastAsiaTheme="majorEastAsia" w:cstheme="minorHAnsi"/>
                <w:bCs/>
                <w:szCs w:val="26"/>
              </w:rPr>
              <w:t>achievements</w:t>
            </w:r>
            <w:r w:rsidRPr="00362B1E">
              <w:rPr>
                <w:rFonts w:eastAsiaTheme="majorEastAsia" w:cstheme="minorHAnsi"/>
                <w:bCs/>
                <w:szCs w:val="26"/>
              </w:rPr>
              <w:t xml:space="preserve"> and cases. </w:t>
            </w:r>
          </w:p>
          <w:p w14:paraId="4132DA13" w14:textId="49BB2E97" w:rsidR="0092352E" w:rsidRPr="005C5E5C" w:rsidRDefault="00362B1E" w:rsidP="00414D50">
            <w:pPr>
              <w:spacing w:before="120" w:after="120"/>
              <w:ind w:left="360"/>
              <w:rPr>
                <w:rFonts w:eastAsiaTheme="majorEastAsia" w:cstheme="minorHAnsi"/>
                <w:bCs/>
                <w:szCs w:val="26"/>
              </w:rPr>
            </w:pPr>
            <w:r w:rsidRPr="00362B1E">
              <w:rPr>
                <w:rFonts w:eastAsiaTheme="majorEastAsia" w:cstheme="minorHAnsi"/>
                <w:bCs/>
                <w:szCs w:val="26"/>
              </w:rPr>
              <w:t xml:space="preserve">Please </w:t>
            </w:r>
            <w:r w:rsidR="0092352E" w:rsidRPr="005C5E5C">
              <w:rPr>
                <w:rFonts w:eastAsiaTheme="majorEastAsia" w:cstheme="minorHAnsi"/>
                <w:bCs/>
                <w:szCs w:val="26"/>
              </w:rPr>
              <w:t xml:space="preserve">Clearly mark </w:t>
            </w:r>
            <w:r w:rsidR="0092352E" w:rsidRPr="005C5E5C">
              <w:rPr>
                <w:rFonts w:eastAsiaTheme="majorEastAsia" w:cstheme="minorHAnsi"/>
                <w:b/>
                <w:szCs w:val="26"/>
              </w:rPr>
              <w:t>CONFIDENTIAL</w:t>
            </w:r>
            <w:r w:rsidR="0092352E"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747C1819" w:rsidR="0092352E" w:rsidRPr="0092352E" w:rsidRDefault="001B5C18" w:rsidP="00FD4994">
            <w:pPr>
              <w:spacing w:before="120" w:after="120"/>
              <w:rPr>
                <w:b/>
                <w:bCs/>
                <w:color w:val="FF8000"/>
              </w:rPr>
            </w:pPr>
            <w:r w:rsidRPr="001B5C18">
              <w:rPr>
                <w:b/>
                <w:bCs/>
                <w:color w:val="FF8000"/>
              </w:rPr>
              <w:t>Please list lawyer’s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B498100" w14:textId="77777777" w:rsidR="00C37967" w:rsidRDefault="00923F5E" w:rsidP="00923F5E">
            <w:pPr>
              <w:rPr>
                <w:i/>
                <w:iCs/>
                <w:color w:val="808080" w:themeColor="background1" w:themeShade="80"/>
                <w:sz w:val="20"/>
                <w:szCs w:val="20"/>
              </w:rPr>
            </w:pPr>
            <w:r w:rsidRPr="00923F5E">
              <w:rPr>
                <w:b/>
                <w:bCs/>
                <w:color w:val="FF8000"/>
              </w:rPr>
              <w:t>Please list the most significant cases in the last 12 months</w:t>
            </w:r>
            <w:r>
              <w:rPr>
                <w:b/>
                <w:bCs/>
                <w:color w:val="FF8000"/>
              </w:rPr>
              <w:br/>
            </w:r>
          </w:p>
          <w:p w14:paraId="50194813" w14:textId="6FBA5B32" w:rsidR="0092352E" w:rsidRPr="0092352E" w:rsidRDefault="00923F5E" w:rsidP="00923F5E">
            <w:pPr>
              <w:rPr>
                <w:b/>
                <w:bCs/>
                <w:color w:val="FF8000"/>
              </w:rPr>
            </w:pPr>
            <w:r w:rsidRPr="00923F5E">
              <w:rPr>
                <w:i/>
                <w:iCs/>
                <w:color w:val="808080" w:themeColor="background1" w:themeShade="80"/>
                <w:sz w:val="20"/>
                <w:szCs w:val="20"/>
              </w:rPr>
              <w:t>(</w:t>
            </w:r>
            <w:proofErr w:type="gramStart"/>
            <w:r w:rsidRPr="00923F5E">
              <w:rPr>
                <w:i/>
                <w:iCs/>
                <w:color w:val="808080" w:themeColor="background1" w:themeShade="80"/>
                <w:sz w:val="20"/>
                <w:szCs w:val="20"/>
              </w:rPr>
              <w:t>up</w:t>
            </w:r>
            <w:proofErr w:type="gramEnd"/>
            <w:r w:rsidRPr="00923F5E">
              <w:rPr>
                <w:i/>
                <w:iCs/>
                <w:color w:val="808080" w:themeColor="background1" w:themeShade="80"/>
                <w:sz w:val="20"/>
                <w:szCs w:val="20"/>
              </w:rPr>
              <w:t xml:space="preserve"> to 10)</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1D5D829D" w14:textId="77777777" w:rsidR="00C37967" w:rsidRPr="00C37967" w:rsidRDefault="00C37967" w:rsidP="00C37967">
            <w:pPr>
              <w:spacing w:before="120" w:after="120"/>
              <w:rPr>
                <w:b/>
                <w:bCs/>
                <w:color w:val="FF8000"/>
              </w:rPr>
            </w:pPr>
            <w:r w:rsidRPr="00C37967">
              <w:rPr>
                <w:b/>
                <w:bCs/>
                <w:color w:val="FF8000"/>
              </w:rPr>
              <w:t>Please list key clients</w:t>
            </w:r>
          </w:p>
          <w:p w14:paraId="01DE663A" w14:textId="276884C6" w:rsidR="0092352E" w:rsidRPr="00C37967" w:rsidRDefault="00C37967" w:rsidP="00C37967">
            <w:pPr>
              <w:spacing w:before="120" w:after="120"/>
              <w:rPr>
                <w:i/>
                <w:iCs/>
                <w:color w:val="FF8000"/>
              </w:rPr>
            </w:pPr>
            <w:r w:rsidRPr="00C37967">
              <w:rPr>
                <w:i/>
                <w:iCs/>
                <w:color w:val="808080" w:themeColor="background1" w:themeShade="80"/>
                <w:sz w:val="20"/>
                <w:szCs w:val="20"/>
              </w:rPr>
              <w:t>(</w:t>
            </w:r>
            <w:proofErr w:type="gramStart"/>
            <w:r w:rsidRPr="00C37967">
              <w:rPr>
                <w:i/>
                <w:iCs/>
                <w:color w:val="808080" w:themeColor="background1" w:themeShade="80"/>
                <w:sz w:val="20"/>
                <w:szCs w:val="20"/>
              </w:rPr>
              <w:t>indicate</w:t>
            </w:r>
            <w:proofErr w:type="gramEnd"/>
            <w:r w:rsidRPr="00C37967">
              <w:rPr>
                <w:i/>
                <w:iCs/>
                <w:color w:val="808080" w:themeColor="background1" w:themeShade="80"/>
                <w:sz w:val="20"/>
                <w:szCs w:val="20"/>
              </w:rPr>
              <w:t xml:space="preserve"> if any are new clients added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B816C34" w14:textId="77777777" w:rsidR="00C37967" w:rsidRPr="00C37967" w:rsidRDefault="00C37967" w:rsidP="00C37967">
            <w:pPr>
              <w:spacing w:before="120" w:after="120"/>
              <w:rPr>
                <w:b/>
                <w:bCs/>
                <w:color w:val="FF8000"/>
              </w:rPr>
            </w:pPr>
            <w:r w:rsidRPr="00C37967">
              <w:rPr>
                <w:b/>
                <w:bCs/>
                <w:color w:val="FF8000"/>
              </w:rPr>
              <w:t>Recommendations from clients</w:t>
            </w:r>
          </w:p>
          <w:p w14:paraId="3584B221" w14:textId="490C5717" w:rsidR="0092352E" w:rsidRPr="00C37967" w:rsidRDefault="00C37967" w:rsidP="00C37967">
            <w:pPr>
              <w:spacing w:before="120" w:after="120"/>
              <w:rPr>
                <w:color w:val="FF8000"/>
              </w:rPr>
            </w:pPr>
            <w:r w:rsidRPr="00C37967">
              <w:rPr>
                <w:color w:val="808080" w:themeColor="background1" w:themeShade="80"/>
                <w:sz w:val="20"/>
                <w:szCs w:val="20"/>
              </w:rPr>
              <w:t>(</w:t>
            </w:r>
            <w:proofErr w:type="gramStart"/>
            <w:r w:rsidRPr="00C37967">
              <w:rPr>
                <w:color w:val="808080" w:themeColor="background1" w:themeShade="80"/>
                <w:sz w:val="20"/>
                <w:szCs w:val="20"/>
              </w:rPr>
              <w:t>please</w:t>
            </w:r>
            <w:proofErr w:type="gramEnd"/>
            <w:r w:rsidRPr="00C37967">
              <w:rPr>
                <w:color w:val="808080" w:themeColor="background1" w:themeShade="80"/>
                <w:sz w:val="20"/>
                <w:szCs w:val="20"/>
              </w:rPr>
              <w:t xml:space="preserve"> provide name and company of </w:t>
            </w:r>
            <w:r w:rsidR="006124DB">
              <w:rPr>
                <w:color w:val="808080" w:themeColor="background1" w:themeShade="80"/>
                <w:sz w:val="20"/>
                <w:szCs w:val="20"/>
              </w:rPr>
              <w:t xml:space="preserve">the </w:t>
            </w:r>
            <w:r w:rsidRPr="00C37967">
              <w:rPr>
                <w:color w:val="808080" w:themeColor="background1" w:themeShade="80"/>
                <w:sz w:val="20"/>
                <w:szCs w:val="20"/>
              </w:rPr>
              <w:t>person recommending)</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7E293C">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EC72C66" w14:textId="630AC026" w:rsidR="007C7F9B" w:rsidRPr="0092352E" w:rsidRDefault="00914815" w:rsidP="007C7F9B">
            <w:pPr>
              <w:spacing w:before="120" w:after="120"/>
              <w:rPr>
                <w:b/>
                <w:bCs/>
                <w:color w:val="FF8000"/>
              </w:rPr>
            </w:pPr>
            <w:r w:rsidRPr="00914815">
              <w:rPr>
                <w:b/>
                <w:bCs/>
                <w:color w:val="FF8000"/>
              </w:rPr>
              <w:t>Please list any significant accolades the litigator has received for work in the form of public recognition, awards, etc.</w:t>
            </w:r>
          </w:p>
        </w:tc>
        <w:tc>
          <w:tcPr>
            <w:tcW w:w="6906" w:type="dxa"/>
            <w:tcBorders>
              <w:top w:val="single" w:sz="2" w:space="0" w:color="FF8000"/>
              <w:left w:val="single" w:sz="2" w:space="0" w:color="FF8000"/>
              <w:bottom w:val="single" w:sz="2" w:space="0" w:color="FF8000"/>
              <w:right w:val="single" w:sz="18" w:space="0" w:color="FF8000"/>
            </w:tcBorders>
          </w:tcPr>
          <w:p w14:paraId="19FF3A52" w14:textId="77777777" w:rsidR="007C7F9B" w:rsidRPr="00795556" w:rsidRDefault="007C7F9B" w:rsidP="007C7F9B">
            <w:pPr>
              <w:spacing w:before="120" w:after="120"/>
            </w:pPr>
          </w:p>
        </w:tc>
      </w:tr>
      <w:tr w:rsidR="007E293C" w:rsidRPr="008A1D1B" w14:paraId="6445ED95"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769E7E80" w14:textId="66201A6F" w:rsidR="007E293C" w:rsidRPr="007C7F9B" w:rsidRDefault="006124DB" w:rsidP="007C7F9B">
            <w:pPr>
              <w:spacing w:before="120" w:after="120"/>
              <w:rPr>
                <w:b/>
                <w:bCs/>
                <w:color w:val="FF8000"/>
              </w:rPr>
            </w:pPr>
            <w:r>
              <w:rPr>
                <w:b/>
                <w:bCs/>
                <w:color w:val="FF8000"/>
              </w:rPr>
              <w:t>Other relevant information</w:t>
            </w:r>
          </w:p>
        </w:tc>
        <w:tc>
          <w:tcPr>
            <w:tcW w:w="6906" w:type="dxa"/>
            <w:tcBorders>
              <w:top w:val="single" w:sz="2" w:space="0" w:color="FF8000"/>
              <w:left w:val="single" w:sz="2" w:space="0" w:color="FF8000"/>
              <w:bottom w:val="single" w:sz="12" w:space="0" w:color="FF8000"/>
              <w:right w:val="single" w:sz="18" w:space="0" w:color="FF8000"/>
            </w:tcBorders>
          </w:tcPr>
          <w:p w14:paraId="3967F59A" w14:textId="77777777" w:rsidR="007E293C" w:rsidRPr="00795556" w:rsidRDefault="007E293C" w:rsidP="007C7F9B">
            <w:pPr>
              <w:spacing w:before="120" w:after="120"/>
            </w:pPr>
          </w:p>
        </w:tc>
      </w:tr>
    </w:tbl>
    <w:p w14:paraId="3FAFC640" w14:textId="77777777" w:rsidR="007C7F9B" w:rsidRPr="008A1D1B" w:rsidRDefault="007C7F9B" w:rsidP="006124DB"/>
    <w:sectPr w:rsidR="007C7F9B" w:rsidRPr="008A1D1B" w:rsidSect="00430277">
      <w:headerReference w:type="default" r:id="rId12"/>
      <w:footerReference w:type="default" r:id="rId13"/>
      <w:footerReference w:type="first" r:id="rId14"/>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FEBC" w14:textId="77777777" w:rsidR="00101C19" w:rsidRDefault="00101C19" w:rsidP="00DC5D31">
      <w:r>
        <w:separator/>
      </w:r>
    </w:p>
  </w:endnote>
  <w:endnote w:type="continuationSeparator" w:id="0">
    <w:p w14:paraId="7D0142A1" w14:textId="77777777" w:rsidR="00101C19" w:rsidRDefault="00101C1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2049" w14:textId="77777777" w:rsidR="00101C19" w:rsidRDefault="00101C19" w:rsidP="00DC5D31">
      <w:r>
        <w:separator/>
      </w:r>
    </w:p>
  </w:footnote>
  <w:footnote w:type="continuationSeparator" w:id="0">
    <w:p w14:paraId="08693C23" w14:textId="77777777" w:rsidR="00101C19" w:rsidRDefault="00101C19"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33650CBB" w:rsidR="00F235CF" w:rsidRDefault="00B335E1" w:rsidP="00D33406">
    <w:pPr>
      <w:pStyle w:val="Header"/>
      <w:tabs>
        <w:tab w:val="clear" w:pos="4680"/>
      </w:tabs>
    </w:pPr>
    <w:r w:rsidRPr="00B335E1">
      <w:rPr>
        <w:bCs/>
        <w:sz w:val="18"/>
      </w:rPr>
      <w:t>2022 ALB Asia’s Top Offshore Litigators</w:t>
    </w:r>
    <w:r w:rsidR="00D33406">
      <w:rPr>
        <w:b/>
        <w:sz w:val="18"/>
      </w:rPr>
      <w:tab/>
    </w:r>
    <w:r w:rsidR="00D33406"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1C62A9"/>
    <w:multiLevelType w:val="hybridMultilevel"/>
    <w:tmpl w:val="7DFC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9"/>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5"/>
  </w:num>
  <w:num w:numId="19">
    <w:abstractNumId w:val="21"/>
  </w:num>
  <w:num w:numId="20">
    <w:abstractNumId w:val="18"/>
  </w:num>
  <w:num w:numId="21">
    <w:abstractNumId w:val="2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C4C42"/>
    <w:rsid w:val="000F23C5"/>
    <w:rsid w:val="000F44BA"/>
    <w:rsid w:val="00101C19"/>
    <w:rsid w:val="00115B37"/>
    <w:rsid w:val="00155C87"/>
    <w:rsid w:val="0016748F"/>
    <w:rsid w:val="00185466"/>
    <w:rsid w:val="00194B2A"/>
    <w:rsid w:val="001A6320"/>
    <w:rsid w:val="001B02B5"/>
    <w:rsid w:val="001B5C18"/>
    <w:rsid w:val="00220421"/>
    <w:rsid w:val="00245AA2"/>
    <w:rsid w:val="00270F02"/>
    <w:rsid w:val="002A71A9"/>
    <w:rsid w:val="002C615C"/>
    <w:rsid w:val="002D03A2"/>
    <w:rsid w:val="00303416"/>
    <w:rsid w:val="0031654E"/>
    <w:rsid w:val="003179EB"/>
    <w:rsid w:val="00324B87"/>
    <w:rsid w:val="003277AB"/>
    <w:rsid w:val="00333781"/>
    <w:rsid w:val="00354439"/>
    <w:rsid w:val="00357E80"/>
    <w:rsid w:val="00362B1E"/>
    <w:rsid w:val="003B7552"/>
    <w:rsid w:val="003C5AC9"/>
    <w:rsid w:val="003C602C"/>
    <w:rsid w:val="003C6F53"/>
    <w:rsid w:val="00414D50"/>
    <w:rsid w:val="00415899"/>
    <w:rsid w:val="00425288"/>
    <w:rsid w:val="00430277"/>
    <w:rsid w:val="004B07D1"/>
    <w:rsid w:val="004B123B"/>
    <w:rsid w:val="004B50BE"/>
    <w:rsid w:val="004C7FD6"/>
    <w:rsid w:val="00527480"/>
    <w:rsid w:val="005618A8"/>
    <w:rsid w:val="005640E4"/>
    <w:rsid w:val="005755E1"/>
    <w:rsid w:val="005C5E5C"/>
    <w:rsid w:val="005E3286"/>
    <w:rsid w:val="006124DB"/>
    <w:rsid w:val="006B4992"/>
    <w:rsid w:val="006C554A"/>
    <w:rsid w:val="006E3C43"/>
    <w:rsid w:val="006F220A"/>
    <w:rsid w:val="00710E13"/>
    <w:rsid w:val="00713D96"/>
    <w:rsid w:val="00716614"/>
    <w:rsid w:val="00721E9B"/>
    <w:rsid w:val="00761D56"/>
    <w:rsid w:val="007822ED"/>
    <w:rsid w:val="00795556"/>
    <w:rsid w:val="0079681F"/>
    <w:rsid w:val="007C7F9B"/>
    <w:rsid w:val="007D5337"/>
    <w:rsid w:val="007E293C"/>
    <w:rsid w:val="007F0872"/>
    <w:rsid w:val="008121DA"/>
    <w:rsid w:val="008155D7"/>
    <w:rsid w:val="008204E3"/>
    <w:rsid w:val="008351AF"/>
    <w:rsid w:val="008424EB"/>
    <w:rsid w:val="008A1D1B"/>
    <w:rsid w:val="00914815"/>
    <w:rsid w:val="0092352E"/>
    <w:rsid w:val="00923F5E"/>
    <w:rsid w:val="00925CF7"/>
    <w:rsid w:val="00941FAD"/>
    <w:rsid w:val="009639E8"/>
    <w:rsid w:val="0099237D"/>
    <w:rsid w:val="009A11F0"/>
    <w:rsid w:val="009A12CB"/>
    <w:rsid w:val="009B61C4"/>
    <w:rsid w:val="009D044D"/>
    <w:rsid w:val="009D207E"/>
    <w:rsid w:val="00A05B52"/>
    <w:rsid w:val="00A40D99"/>
    <w:rsid w:val="00A53A35"/>
    <w:rsid w:val="00A55C79"/>
    <w:rsid w:val="00A64A0F"/>
    <w:rsid w:val="00A74429"/>
    <w:rsid w:val="00A908D1"/>
    <w:rsid w:val="00AB5744"/>
    <w:rsid w:val="00AD5B55"/>
    <w:rsid w:val="00AE7331"/>
    <w:rsid w:val="00B14394"/>
    <w:rsid w:val="00B26E49"/>
    <w:rsid w:val="00B335E1"/>
    <w:rsid w:val="00B93157"/>
    <w:rsid w:val="00BA3B02"/>
    <w:rsid w:val="00BA681C"/>
    <w:rsid w:val="00BB33CE"/>
    <w:rsid w:val="00BF43C1"/>
    <w:rsid w:val="00C37967"/>
    <w:rsid w:val="00C6523B"/>
    <w:rsid w:val="00CB315B"/>
    <w:rsid w:val="00CB6656"/>
    <w:rsid w:val="00CF6E46"/>
    <w:rsid w:val="00D053B5"/>
    <w:rsid w:val="00D07B45"/>
    <w:rsid w:val="00D13C2A"/>
    <w:rsid w:val="00D259C8"/>
    <w:rsid w:val="00D33406"/>
    <w:rsid w:val="00D43644"/>
    <w:rsid w:val="00D45094"/>
    <w:rsid w:val="00D644A7"/>
    <w:rsid w:val="00DC5D31"/>
    <w:rsid w:val="00E368C0"/>
    <w:rsid w:val="00E436E9"/>
    <w:rsid w:val="00E4704B"/>
    <w:rsid w:val="00E5035D"/>
    <w:rsid w:val="00E54CA4"/>
    <w:rsid w:val="00E615E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ngqing.wang@thomsonreut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2022-04-19T02:16:00Z</dcterms:created>
  <dcterms:modified xsi:type="dcterms:W3CDTF">2022-04-19T02:28:00Z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