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4DD" w14:textId="3E9F8067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333741">
        <w:rPr>
          <w:noProof/>
          <w:sz w:val="40"/>
        </w:rPr>
        <w:t xml:space="preserve">ALB </w:t>
      </w:r>
      <w:r w:rsidR="00644401">
        <w:rPr>
          <w:noProof/>
          <w:sz w:val="40"/>
        </w:rPr>
        <w:t xml:space="preserve">India </w:t>
      </w:r>
      <w:r w:rsidR="00A4272B" w:rsidRPr="00A4272B">
        <w:rPr>
          <w:noProof/>
          <w:sz w:val="40"/>
        </w:rPr>
        <w:t>Top Dispute</w:t>
      </w:r>
      <w:r w:rsidR="00644401">
        <w:rPr>
          <w:noProof/>
          <w:sz w:val="40"/>
        </w:rPr>
        <w:t>s</w:t>
      </w:r>
      <w:r w:rsidR="00A4272B" w:rsidRPr="00A4272B">
        <w:rPr>
          <w:noProof/>
          <w:sz w:val="40"/>
        </w:rPr>
        <w:t xml:space="preserve"> Lawyers 20</w:t>
      </w:r>
      <w:r w:rsidR="00D249EE">
        <w:rPr>
          <w:noProof/>
          <w:sz w:val="40"/>
        </w:rPr>
        <w:t>2</w:t>
      </w:r>
      <w:r w:rsidR="00F01E30">
        <w:rPr>
          <w:noProof/>
          <w:sz w:val="40"/>
        </w:rPr>
        <w:t>2</w:t>
      </w:r>
      <w:r w:rsidR="00A4272B" w:rsidRPr="00A4272B">
        <w:rPr>
          <w:noProof/>
          <w:sz w:val="40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3EC2B4A8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>Top Dispute</w:t>
            </w:r>
            <w:r w:rsidR="006D4262">
              <w:rPr>
                <w:i w:val="0"/>
              </w:rPr>
              <w:t>s</w:t>
            </w:r>
            <w:r w:rsidR="00A4272B" w:rsidRPr="00A4272B">
              <w:rPr>
                <w:i w:val="0"/>
              </w:rPr>
              <w:t xml:space="preserve"> Lawyers 20</w:t>
            </w:r>
            <w:r w:rsidR="005266AF">
              <w:rPr>
                <w:i w:val="0"/>
              </w:rPr>
              <w:t>2</w:t>
            </w:r>
            <w:r w:rsidR="00A82767">
              <w:rPr>
                <w:i w:val="0"/>
              </w:rPr>
              <w:t>2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A4272B">
              <w:rPr>
                <w:i w:val="0"/>
              </w:rPr>
              <w:t>dispute</w:t>
            </w:r>
            <w:r w:rsidR="006D4262">
              <w:rPr>
                <w:i w:val="0"/>
              </w:rPr>
              <w:t>s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642705DE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D249EE">
              <w:rPr>
                <w:b/>
                <w:i w:val="0"/>
                <w:color w:val="FF0000"/>
                <w:u w:val="single"/>
              </w:rPr>
              <w:t>August</w:t>
            </w:r>
            <w:r w:rsidR="00A4272B">
              <w:rPr>
                <w:b/>
                <w:i w:val="0"/>
                <w:color w:val="FF0000"/>
                <w:u w:val="single"/>
              </w:rPr>
              <w:t xml:space="preserve"> </w:t>
            </w:r>
            <w:r w:rsidR="00492442">
              <w:rPr>
                <w:b/>
                <w:i w:val="0"/>
                <w:color w:val="FF0000"/>
                <w:u w:val="single"/>
              </w:rPr>
              <w:t>1</w:t>
            </w:r>
            <w:r w:rsidR="00C75CB3">
              <w:rPr>
                <w:b/>
                <w:i w:val="0"/>
                <w:color w:val="FF0000"/>
                <w:u w:val="single"/>
              </w:rPr>
              <w:t>2</w:t>
            </w:r>
            <w:r w:rsidRPr="009A6013">
              <w:rPr>
                <w:b/>
                <w:i w:val="0"/>
                <w:color w:val="FF0000"/>
                <w:u w:val="single"/>
              </w:rPr>
              <w:t>, 20</w:t>
            </w:r>
            <w:r w:rsidR="00D249EE">
              <w:rPr>
                <w:b/>
                <w:i w:val="0"/>
                <w:color w:val="FF0000"/>
                <w:u w:val="single"/>
              </w:rPr>
              <w:t>2</w:t>
            </w:r>
            <w:r w:rsidR="00C75CB3">
              <w:rPr>
                <w:b/>
                <w:i w:val="0"/>
                <w:color w:val="FF0000"/>
                <w:u w:val="single"/>
              </w:rPr>
              <w:t>2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14:paraId="11C28B5E" w14:textId="5B7A0784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F01E30">
              <w:rPr>
                <w:b/>
                <w:i w:val="0"/>
              </w:rPr>
              <w:t>Bingqing Wang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F01E30">
              <w:rPr>
                <w:b/>
                <w:i w:val="0"/>
              </w:rPr>
              <w:t>Bingqing</w:t>
            </w:r>
            <w:r w:rsidR="00CA27DB" w:rsidRPr="00384DC5">
              <w:rPr>
                <w:b/>
                <w:i w:val="0"/>
              </w:rPr>
              <w:t>.</w:t>
            </w:r>
            <w:r w:rsidR="00F01E30">
              <w:rPr>
                <w:b/>
                <w:i w:val="0"/>
              </w:rPr>
              <w:t>Wang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5A7CC2">
      <w:pPr>
        <w:pStyle w:val="IntenseQuote"/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22A9EA49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5FAD" w14:textId="77777777" w:rsidR="00950EE6" w:rsidRPr="00950EE6" w:rsidRDefault="00950EE6" w:rsidP="009E0E29">
            <w:pPr>
              <w:pStyle w:val="FormHeading"/>
              <w:ind w:left="0"/>
            </w:pPr>
            <w:r w:rsidRPr="00950EE6">
              <w:t>Age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193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career</w:t>
            </w:r>
          </w:p>
        </w:tc>
      </w:tr>
      <w:tr w:rsidR="00950EE6" w:rsidRPr="00384DC5" w14:paraId="4EE3F7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B8DB8C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6F778D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77777777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77777777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ten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476E914E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77777777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579427D" w14:textId="77777777" w:rsidR="009642E6" w:rsidRPr="00333741" w:rsidRDefault="009642E6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2D10357D" w14:textId="77777777" w:rsidTr="009642E6">
        <w:tc>
          <w:tcPr>
            <w:tcW w:w="3750" w:type="dxa"/>
            <w:vAlign w:val="center"/>
          </w:tcPr>
          <w:p w14:paraId="47F8A98D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298D4EAE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6A2FE26" w14:textId="77777777" w:rsidTr="009642E6">
        <w:tc>
          <w:tcPr>
            <w:tcW w:w="3750" w:type="dxa"/>
            <w:vAlign w:val="center"/>
          </w:tcPr>
          <w:p w14:paraId="61E0D2CD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proofErr w:type="gramStart"/>
            <w:r>
              <w:rPr>
                <w:b/>
                <w:lang w:eastAsia="zh-CN"/>
              </w:rPr>
              <w:t>Future plans</w:t>
            </w:r>
            <w:proofErr w:type="gramEnd"/>
            <w:r>
              <w:rPr>
                <w:b/>
                <w:lang w:eastAsia="zh-CN"/>
              </w:rPr>
              <w:t xml:space="preserve"> and career ambitions</w:t>
            </w:r>
          </w:p>
        </w:tc>
        <w:tc>
          <w:tcPr>
            <w:tcW w:w="5106" w:type="dxa"/>
            <w:vAlign w:val="center"/>
          </w:tcPr>
          <w:p w14:paraId="0903ECE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4FF084C" w14:textId="77777777" w:rsidTr="009642E6">
        <w:tc>
          <w:tcPr>
            <w:tcW w:w="3750" w:type="dxa"/>
            <w:vAlign w:val="center"/>
          </w:tcPr>
          <w:p w14:paraId="65FD0185" w14:textId="77777777" w:rsidR="009642E6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3630462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  <w:r>
        <w:br w:type="page"/>
      </w: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lastRenderedPageBreak/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4F543C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D14A" w14:textId="77777777" w:rsidR="00C64BDE" w:rsidRPr="00950EE6" w:rsidRDefault="00C64BDE" w:rsidP="009E0E29">
            <w:pPr>
              <w:pStyle w:val="FormHeading"/>
              <w:ind w:left="0"/>
            </w:pPr>
            <w:r w:rsidRPr="00950EE6">
              <w:t>Age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D481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career</w:t>
            </w:r>
          </w:p>
        </w:tc>
      </w:tr>
      <w:tr w:rsidR="00C64BDE" w:rsidRPr="00384DC5" w14:paraId="48E7476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70365793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6FCA8F45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ten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proofErr w:type="gramStart"/>
            <w:r>
              <w:rPr>
                <w:i/>
                <w:sz w:val="18"/>
                <w:lang w:eastAsia="zh-CN"/>
              </w:rPr>
              <w:t>s  as</w:t>
            </w:r>
            <w:proofErr w:type="gramEnd"/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10686FAE" w14:textId="77777777" w:rsidR="00C64BDE" w:rsidRPr="00333741" w:rsidRDefault="00C64BDE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36F9EA4F" w14:textId="77777777" w:rsidTr="009E0E29">
        <w:tc>
          <w:tcPr>
            <w:tcW w:w="3750" w:type="dxa"/>
            <w:vAlign w:val="center"/>
          </w:tcPr>
          <w:p w14:paraId="11913231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0A3F3C5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FCD7359" w14:textId="77777777" w:rsidTr="009E0E29">
        <w:tc>
          <w:tcPr>
            <w:tcW w:w="3750" w:type="dxa"/>
            <w:vAlign w:val="center"/>
          </w:tcPr>
          <w:p w14:paraId="2C9EAE58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proofErr w:type="gramStart"/>
            <w:r>
              <w:rPr>
                <w:b/>
                <w:lang w:eastAsia="zh-CN"/>
              </w:rPr>
              <w:t>Future plans</w:t>
            </w:r>
            <w:proofErr w:type="gramEnd"/>
            <w:r>
              <w:rPr>
                <w:b/>
                <w:lang w:eastAsia="zh-CN"/>
              </w:rPr>
              <w:t xml:space="preserve"> and career ambitions</w:t>
            </w:r>
          </w:p>
        </w:tc>
        <w:tc>
          <w:tcPr>
            <w:tcW w:w="5106" w:type="dxa"/>
            <w:vAlign w:val="center"/>
          </w:tcPr>
          <w:p w14:paraId="5E93310C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4D1F400" w14:textId="77777777" w:rsidTr="009E0E29">
        <w:tc>
          <w:tcPr>
            <w:tcW w:w="3750" w:type="dxa"/>
            <w:vAlign w:val="center"/>
          </w:tcPr>
          <w:p w14:paraId="17CEFCF1" w14:textId="77777777" w:rsidR="00C64BDE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7ACA7AB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C64BDE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3443" w14:textId="77777777" w:rsidR="00694376" w:rsidRDefault="00694376">
      <w:pPr>
        <w:spacing w:after="0" w:line="240" w:lineRule="auto"/>
      </w:pPr>
      <w:r>
        <w:separator/>
      </w:r>
    </w:p>
  </w:endnote>
  <w:endnote w:type="continuationSeparator" w:id="0">
    <w:p w14:paraId="6294F044" w14:textId="77777777" w:rsidR="00694376" w:rsidRDefault="0069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41F2DF54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AA79" w14:textId="77777777" w:rsidR="00694376" w:rsidRDefault="00694376">
      <w:pPr>
        <w:spacing w:after="0" w:line="240" w:lineRule="auto"/>
      </w:pPr>
      <w:r>
        <w:separator/>
      </w:r>
    </w:p>
  </w:footnote>
  <w:footnote w:type="continuationSeparator" w:id="0">
    <w:p w14:paraId="43FDDE8A" w14:textId="77777777" w:rsidR="00694376" w:rsidRDefault="0069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C51" w14:textId="78511699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>Top Disputes Lawyer</w:t>
    </w:r>
    <w:r w:rsidR="006D4262">
      <w:rPr>
        <w:b/>
        <w:sz w:val="18"/>
      </w:rPr>
      <w:t>s 20</w:t>
    </w:r>
    <w:r w:rsidR="005266AF">
      <w:rPr>
        <w:b/>
        <w:sz w:val="18"/>
      </w:rPr>
      <w:t>2</w:t>
    </w:r>
    <w:r w:rsidR="00A82767">
      <w:rPr>
        <w:b/>
        <w:sz w:val="18"/>
      </w:rPr>
      <w:t>2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1E58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33741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92442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E13E2"/>
    <w:rsid w:val="006025DE"/>
    <w:rsid w:val="00633E88"/>
    <w:rsid w:val="00644401"/>
    <w:rsid w:val="00645433"/>
    <w:rsid w:val="00694376"/>
    <w:rsid w:val="006D1054"/>
    <w:rsid w:val="006D4262"/>
    <w:rsid w:val="006F3A80"/>
    <w:rsid w:val="00702159"/>
    <w:rsid w:val="0071106A"/>
    <w:rsid w:val="00724FD7"/>
    <w:rsid w:val="007261FD"/>
    <w:rsid w:val="007405F0"/>
    <w:rsid w:val="00753ED7"/>
    <w:rsid w:val="00755055"/>
    <w:rsid w:val="00786001"/>
    <w:rsid w:val="007A5CDB"/>
    <w:rsid w:val="007D0087"/>
    <w:rsid w:val="00801CC6"/>
    <w:rsid w:val="00801E0B"/>
    <w:rsid w:val="00835F09"/>
    <w:rsid w:val="00855DD9"/>
    <w:rsid w:val="00861E43"/>
    <w:rsid w:val="0087123A"/>
    <w:rsid w:val="00875C59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6013"/>
    <w:rsid w:val="009C11E8"/>
    <w:rsid w:val="009D6842"/>
    <w:rsid w:val="00A02CCF"/>
    <w:rsid w:val="00A07262"/>
    <w:rsid w:val="00A0771A"/>
    <w:rsid w:val="00A4272B"/>
    <w:rsid w:val="00A434E0"/>
    <w:rsid w:val="00A61F14"/>
    <w:rsid w:val="00A6677D"/>
    <w:rsid w:val="00A82767"/>
    <w:rsid w:val="00A85B17"/>
    <w:rsid w:val="00A90948"/>
    <w:rsid w:val="00A94AA2"/>
    <w:rsid w:val="00AB3A06"/>
    <w:rsid w:val="00AE2AC4"/>
    <w:rsid w:val="00B026A1"/>
    <w:rsid w:val="00B740DA"/>
    <w:rsid w:val="00B91C87"/>
    <w:rsid w:val="00B93EF3"/>
    <w:rsid w:val="00BA0E5D"/>
    <w:rsid w:val="00BE70F6"/>
    <w:rsid w:val="00C37B57"/>
    <w:rsid w:val="00C44381"/>
    <w:rsid w:val="00C479D1"/>
    <w:rsid w:val="00C5436F"/>
    <w:rsid w:val="00C56B4B"/>
    <w:rsid w:val="00C64BDE"/>
    <w:rsid w:val="00C75CB3"/>
    <w:rsid w:val="00C8768C"/>
    <w:rsid w:val="00C92F21"/>
    <w:rsid w:val="00CA27DB"/>
    <w:rsid w:val="00CD6579"/>
    <w:rsid w:val="00CD7A5D"/>
    <w:rsid w:val="00CF59B5"/>
    <w:rsid w:val="00CF7EB6"/>
    <w:rsid w:val="00D249EE"/>
    <w:rsid w:val="00D27ABE"/>
    <w:rsid w:val="00D53470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1E30"/>
    <w:rsid w:val="00F26FA1"/>
    <w:rsid w:val="00F450C9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E61C9-9736-4FCF-960C-5CEF16A3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C7FE3-A756-47DC-B873-4D9A28B8E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E9653-4036-49EF-8400-7B0AAD6F2130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980fc04-e005-4dfd-821f-5d929a44f5ff"/>
    <ds:schemaRef ds:uri="3e11f8a2-9b33-4d05-a1dd-006d3d34382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4E81595-C9C2-44C7-8FD5-19D9E2D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4</TotalTime>
  <Pages>6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5</cp:revision>
  <dcterms:created xsi:type="dcterms:W3CDTF">2022-05-19T01:35:00Z</dcterms:created>
  <dcterms:modified xsi:type="dcterms:W3CDTF">2022-05-19T01:38:00Z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