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A4DD" w14:textId="079B2E48" w:rsidR="003F32CA" w:rsidRPr="00384DC5" w:rsidRDefault="00333741" w:rsidP="00CA27DB">
      <w:pPr>
        <w:pStyle w:val="Title"/>
        <w:spacing w:after="100" w:afterAutospacing="1"/>
        <w:jc w:val="center"/>
        <w:rPr>
          <w:sz w:val="2"/>
        </w:rPr>
      </w:pPr>
      <w:bookmarkStart w:id="0" w:name="_Hlk517269456"/>
      <w:r w:rsidRPr="009A2FC7">
        <w:rPr>
          <w:noProof/>
          <w:sz w:val="38"/>
          <w:szCs w:val="38"/>
        </w:rPr>
        <w:t xml:space="preserve">ALB </w:t>
      </w:r>
      <w:r w:rsidR="00644401" w:rsidRPr="009A2FC7">
        <w:rPr>
          <w:noProof/>
          <w:sz w:val="38"/>
          <w:szCs w:val="38"/>
        </w:rPr>
        <w:t xml:space="preserve">India </w:t>
      </w:r>
      <w:r w:rsidR="00A4272B" w:rsidRPr="009A2FC7">
        <w:rPr>
          <w:noProof/>
          <w:sz w:val="38"/>
          <w:szCs w:val="38"/>
        </w:rPr>
        <w:t xml:space="preserve">Top </w:t>
      </w:r>
      <w:r w:rsidR="00653D3E" w:rsidRPr="009A2FC7">
        <w:rPr>
          <w:noProof/>
          <w:sz w:val="38"/>
          <w:szCs w:val="38"/>
        </w:rPr>
        <w:t>I</w:t>
      </w:r>
      <w:r w:rsidR="004879D6" w:rsidRPr="009A2FC7">
        <w:rPr>
          <w:noProof/>
          <w:sz w:val="38"/>
          <w:szCs w:val="38"/>
        </w:rPr>
        <w:t>ntellectual Property</w:t>
      </w:r>
      <w:r w:rsidR="00A4272B" w:rsidRPr="009A2FC7">
        <w:rPr>
          <w:noProof/>
          <w:sz w:val="38"/>
          <w:szCs w:val="38"/>
        </w:rPr>
        <w:t xml:space="preserve"> Lawyers 20</w:t>
      </w:r>
      <w:r w:rsidR="00D249EE" w:rsidRPr="009A2FC7">
        <w:rPr>
          <w:noProof/>
          <w:sz w:val="38"/>
          <w:szCs w:val="38"/>
        </w:rPr>
        <w:t>2</w:t>
      </w:r>
      <w:r w:rsidR="005C4F18">
        <w:rPr>
          <w:noProof/>
          <w:sz w:val="38"/>
          <w:szCs w:val="38"/>
        </w:rPr>
        <w:t>2</w:t>
      </w:r>
      <w:r w:rsidR="00A4272B" w:rsidRPr="009A2FC7">
        <w:rPr>
          <w:noProof/>
          <w:sz w:val="38"/>
          <w:szCs w:val="38"/>
        </w:rPr>
        <w:t xml:space="preserve"> </w:t>
      </w:r>
      <w:r w:rsidR="00A61F14">
        <w:rPr>
          <w:noProof/>
          <w:sz w:val="48"/>
        </w:rPr>
        <w:br/>
      </w:r>
      <w:r w:rsidR="00D27ABE" w:rsidRPr="00333741">
        <w:rPr>
          <w:noProof/>
          <w:sz w:val="28"/>
        </w:rPr>
        <w:t>Submission Form</w:t>
      </w:r>
      <w:r w:rsidR="003B0245" w:rsidRPr="00D27ABE">
        <w:rPr>
          <w:sz w:val="48"/>
        </w:rPr>
        <w:br/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072"/>
      </w:tblGrid>
      <w:tr w:rsidR="008C58C1" w:rsidRPr="00384DC5" w14:paraId="6F695270" w14:textId="77777777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p w14:paraId="65E972A6" w14:textId="40162549" w:rsidR="00333741" w:rsidRPr="00333741" w:rsidRDefault="00333741" w:rsidP="00333741">
            <w:pPr>
              <w:pStyle w:val="TipText"/>
              <w:ind w:left="270" w:right="450"/>
              <w:jc w:val="both"/>
              <w:rPr>
                <w:i w:val="0"/>
              </w:rPr>
            </w:pPr>
            <w:r w:rsidRPr="00333741">
              <w:rPr>
                <w:i w:val="0"/>
              </w:rPr>
              <w:t xml:space="preserve">The </w:t>
            </w:r>
            <w:r w:rsidR="00A4272B" w:rsidRPr="00A4272B">
              <w:rPr>
                <w:i w:val="0"/>
              </w:rPr>
              <w:t xml:space="preserve">ALB </w:t>
            </w:r>
            <w:r w:rsidR="006D4262">
              <w:rPr>
                <w:i w:val="0"/>
              </w:rPr>
              <w:t xml:space="preserve">India </w:t>
            </w:r>
            <w:r w:rsidR="00A4272B" w:rsidRPr="00A4272B">
              <w:rPr>
                <w:i w:val="0"/>
              </w:rPr>
              <w:t xml:space="preserve">Top </w:t>
            </w:r>
            <w:r w:rsidR="009A2FC7">
              <w:rPr>
                <w:i w:val="0"/>
              </w:rPr>
              <w:t>Intellectual Property</w:t>
            </w:r>
            <w:r w:rsidR="00A4272B" w:rsidRPr="00A4272B">
              <w:rPr>
                <w:i w:val="0"/>
              </w:rPr>
              <w:t xml:space="preserve"> 20</w:t>
            </w:r>
            <w:r w:rsidR="005266AF">
              <w:rPr>
                <w:i w:val="0"/>
              </w:rPr>
              <w:t>2</w:t>
            </w:r>
            <w:r w:rsidR="005C4F18">
              <w:rPr>
                <w:i w:val="0"/>
              </w:rPr>
              <w:t>2</w:t>
            </w:r>
            <w:r w:rsidR="00A4272B" w:rsidRPr="00A4272B">
              <w:rPr>
                <w:i w:val="0"/>
              </w:rPr>
              <w:t xml:space="preserve"> </w:t>
            </w:r>
            <w:r w:rsidRPr="00333741">
              <w:rPr>
                <w:i w:val="0"/>
              </w:rPr>
              <w:t xml:space="preserve">list is open to </w:t>
            </w:r>
            <w:r w:rsidR="009A2FC7">
              <w:rPr>
                <w:i w:val="0"/>
              </w:rPr>
              <w:t>IP</w:t>
            </w:r>
            <w:r w:rsidR="00A4272B">
              <w:rPr>
                <w:i w:val="0"/>
              </w:rPr>
              <w:t xml:space="preserve"> lawyers</w:t>
            </w:r>
            <w:r w:rsidRPr="00333741">
              <w:rPr>
                <w:i w:val="0"/>
              </w:rPr>
              <w:t xml:space="preserve"> </w:t>
            </w:r>
            <w:r w:rsidR="00A4272B">
              <w:rPr>
                <w:i w:val="0"/>
              </w:rPr>
              <w:t>in India</w:t>
            </w:r>
            <w:r w:rsidRPr="00333741">
              <w:rPr>
                <w:i w:val="0"/>
              </w:rPr>
              <w:t xml:space="preserve">. </w:t>
            </w:r>
          </w:p>
          <w:p w14:paraId="47E02544" w14:textId="514560C3" w:rsidR="00CF59B5" w:rsidRDefault="009A6013" w:rsidP="00333741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  <w:u w:val="single"/>
              </w:rPr>
              <w:t xml:space="preserve">The deadline for submissions is </w:t>
            </w:r>
            <w:r w:rsidR="00B62872">
              <w:rPr>
                <w:b/>
                <w:i w:val="0"/>
                <w:color w:val="FF0000"/>
                <w:u w:val="single"/>
              </w:rPr>
              <w:t xml:space="preserve">October </w:t>
            </w:r>
            <w:r w:rsidR="003109E6">
              <w:rPr>
                <w:b/>
                <w:i w:val="0"/>
                <w:color w:val="FF0000"/>
                <w:u w:val="single"/>
              </w:rPr>
              <w:t>7</w:t>
            </w:r>
            <w:r w:rsidRPr="009A6013">
              <w:rPr>
                <w:i w:val="0"/>
              </w:rPr>
              <w:t xml:space="preserve">. </w:t>
            </w:r>
          </w:p>
          <w:p w14:paraId="7D028F2C" w14:textId="77777777" w:rsidR="009A6013" w:rsidRPr="009A6013" w:rsidRDefault="009A6013" w:rsidP="00333741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</w:rPr>
              <w:t xml:space="preserve">A submission does not guarantee a </w:t>
            </w:r>
            <w:r w:rsidR="00333741">
              <w:rPr>
                <w:i w:val="0"/>
              </w:rPr>
              <w:t>listing</w:t>
            </w:r>
            <w:r w:rsidRPr="009A6013">
              <w:rPr>
                <w:i w:val="0"/>
              </w:rPr>
              <w:t>.</w:t>
            </w:r>
          </w:p>
          <w:p w14:paraId="663B7348" w14:textId="77777777" w:rsidR="00D27ABE" w:rsidRDefault="009A6013" w:rsidP="009A6013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</w:rPr>
              <w:t xml:space="preserve">*Please mark confidential information </w:t>
            </w:r>
            <w:r w:rsidRPr="00C21455">
              <w:rPr>
                <w:b/>
                <w:bCs/>
                <w:i w:val="0"/>
                <w:color w:val="FF0000"/>
              </w:rPr>
              <w:t>VERY CLEARLY</w:t>
            </w:r>
          </w:p>
          <w:p w14:paraId="11C28B5E" w14:textId="1BB9F327" w:rsidR="008C58C1" w:rsidRPr="00384DC5" w:rsidRDefault="009A6013" w:rsidP="009A6013">
            <w:pPr>
              <w:pStyle w:val="TipText"/>
              <w:ind w:left="270" w:right="450"/>
              <w:jc w:val="both"/>
              <w:rPr>
                <w:b/>
                <w:color w:val="634545" w:themeColor="accent6" w:themeShade="BF"/>
                <w:u w:val="single"/>
              </w:rPr>
            </w:pPr>
            <w:r>
              <w:rPr>
                <w:b/>
                <w:i w:val="0"/>
              </w:rPr>
              <w:t xml:space="preserve"> </w:t>
            </w:r>
            <w:r w:rsidR="00CA27DB" w:rsidRPr="00384DC5">
              <w:rPr>
                <w:b/>
                <w:i w:val="0"/>
              </w:rPr>
              <w:t xml:space="preserve">Please send submissions to </w:t>
            </w:r>
            <w:r w:rsidR="005C4F18">
              <w:rPr>
                <w:b/>
                <w:i w:val="0"/>
              </w:rPr>
              <w:t>Bingqing Wang</w:t>
            </w:r>
            <w:r w:rsidR="00CA27DB" w:rsidRPr="00384DC5">
              <w:rPr>
                <w:b/>
                <w:i w:val="0"/>
              </w:rPr>
              <w:t xml:space="preserve"> (</w:t>
            </w:r>
            <w:r w:rsidR="005C4F18">
              <w:rPr>
                <w:b/>
                <w:i w:val="0"/>
              </w:rPr>
              <w:t>bingqing.wang</w:t>
            </w:r>
            <w:r w:rsidR="00CA27DB" w:rsidRPr="00384DC5">
              <w:rPr>
                <w:b/>
                <w:i w:val="0"/>
              </w:rPr>
              <w:t>@</w:t>
            </w:r>
            <w:r>
              <w:rPr>
                <w:b/>
                <w:i w:val="0"/>
              </w:rPr>
              <w:t>thomsonreuters</w:t>
            </w:r>
            <w:r w:rsidR="00CA27DB" w:rsidRPr="00384DC5">
              <w:rPr>
                <w:b/>
                <w:i w:val="0"/>
              </w:rPr>
              <w:t>.com)</w:t>
            </w:r>
          </w:p>
        </w:tc>
      </w:tr>
    </w:tbl>
    <w:p w14:paraId="368C82DB" w14:textId="77777777" w:rsidR="00A4272B" w:rsidRDefault="00A4272B" w:rsidP="00A4272B">
      <w:pPr>
        <w:pStyle w:val="Name"/>
        <w:spacing w:before="240"/>
        <w:rPr>
          <w:sz w:val="32"/>
        </w:rPr>
      </w:pPr>
      <w:r w:rsidRPr="00A4272B">
        <w:rPr>
          <w:sz w:val="32"/>
        </w:rPr>
        <w:t>Nomination No. 1</w:t>
      </w:r>
    </w:p>
    <w:p w14:paraId="4784E240" w14:textId="77777777" w:rsidR="005A7CC2" w:rsidRPr="00D53F50" w:rsidRDefault="005A7CC2" w:rsidP="00B07AAE">
      <w:pPr>
        <w:pStyle w:val="IntenseQuote"/>
        <w:pBdr>
          <w:top w:val="single" w:sz="4" w:space="12" w:color="D34817" w:themeColor="accent1"/>
        </w:pBdr>
        <w:rPr>
          <w:lang w:val="en-GB"/>
        </w:rPr>
      </w:pPr>
      <w:r w:rsidRPr="00D53F50">
        <w:rPr>
          <w:lang w:val="en-GB"/>
        </w:rPr>
        <w:t xml:space="preserve">Basic details 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251"/>
      </w:tblGrid>
      <w:tr w:rsidR="00C479D1" w:rsidRPr="00384DC5" w14:paraId="5F8A3E13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89128" w14:textId="63468611" w:rsidR="00C479D1" w:rsidRPr="00384DC5" w:rsidRDefault="00BB484A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 xml:space="preserve">Lawyer </w:t>
            </w:r>
            <w:r w:rsidR="00A4272B">
              <w:t>Name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5988E" w14:textId="77777777" w:rsidR="00C479D1" w:rsidRPr="00384DC5" w:rsidRDefault="00A4272B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Current law firm</w:t>
            </w:r>
          </w:p>
        </w:tc>
      </w:tr>
      <w:tr w:rsidR="00C479D1" w:rsidRPr="00384DC5" w14:paraId="66C6C8B8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557C4B79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1C68425E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14:paraId="3E095B97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F1A00" w14:textId="77777777" w:rsidR="00C479D1" w:rsidRPr="00384DC5" w:rsidRDefault="00A4272B" w:rsidP="00C479D1">
            <w:pPr>
              <w:pStyle w:val="FormHeading"/>
              <w:ind w:left="0"/>
              <w:rPr>
                <w:b/>
              </w:rPr>
            </w:pPr>
            <w:r>
              <w:t>Practice Areas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56611" w14:textId="77777777" w:rsidR="00C479D1" w:rsidRPr="00384DC5" w:rsidRDefault="00A4272B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Location</w:t>
            </w:r>
          </w:p>
        </w:tc>
      </w:tr>
      <w:tr w:rsidR="00C479D1" w:rsidRPr="00384DC5" w14:paraId="0B1D7D94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080B794A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3B38BFA9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950EE6" w:rsidRPr="00384DC5" w14:paraId="0747CFCD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33459" w14:textId="539CFBA9" w:rsidR="00950EE6" w:rsidRPr="00384DC5" w:rsidRDefault="00950EE6" w:rsidP="009E0E29">
            <w:pPr>
              <w:pStyle w:val="FormHeading"/>
              <w:ind w:left="0"/>
              <w:rPr>
                <w:b/>
              </w:rPr>
            </w:pPr>
            <w:r>
              <w:t xml:space="preserve">Current </w:t>
            </w:r>
            <w:r w:rsidR="004660C5">
              <w:t>T</w:t>
            </w:r>
            <w:r>
              <w:t>itle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C0065" w14:textId="77777777" w:rsidR="00950EE6" w:rsidRPr="00384DC5" w:rsidRDefault="00950EE6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Years in current firm</w:t>
            </w:r>
          </w:p>
        </w:tc>
      </w:tr>
      <w:tr w:rsidR="00950EE6" w:rsidRPr="00384DC5" w14:paraId="0E727D7E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68FBAC49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1A0D61ED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950EE6" w:rsidRPr="00384DC5" w14:paraId="0B1EA29B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50DAF" w14:textId="77777777" w:rsidR="00950EE6" w:rsidRPr="00384DC5" w:rsidRDefault="00950EE6" w:rsidP="009E0E29">
            <w:pPr>
              <w:pStyle w:val="FormHeading"/>
              <w:ind w:left="0"/>
              <w:rPr>
                <w:b/>
              </w:rPr>
            </w:pPr>
            <w:r>
              <w:t>Year admitted to the India Bar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AD448" w14:textId="77777777" w:rsidR="00950EE6" w:rsidRPr="00950EE6" w:rsidRDefault="00950EE6" w:rsidP="009E0E29">
            <w:pPr>
              <w:pStyle w:val="FormHeading"/>
              <w:spacing w:before="0"/>
              <w:ind w:left="0" w:right="0"/>
              <w:rPr>
                <w:b/>
                <w:i/>
              </w:rPr>
            </w:pPr>
            <w:r>
              <w:t>Previous firm(s) and duration (</w:t>
            </w:r>
            <w:r>
              <w:rPr>
                <w:i/>
              </w:rPr>
              <w:t>if applicable)</w:t>
            </w:r>
          </w:p>
        </w:tc>
      </w:tr>
      <w:tr w:rsidR="00950EE6" w:rsidRPr="00384DC5" w14:paraId="7EBC2CFA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3150BC9F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0160EEF7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14:paraId="14167C51" w14:textId="77777777" w:rsidR="00950EE6" w:rsidRDefault="00950EE6" w:rsidP="00950EE6">
      <w:pPr>
        <w:rPr>
          <w:rFonts w:asciiTheme="majorHAnsi" w:eastAsiaTheme="majorEastAsia" w:hAnsiTheme="majorHAnsi" w:cstheme="majorBidi"/>
          <w:color w:val="D34817" w:themeColor="accent1"/>
          <w:sz w:val="24"/>
          <w:szCs w:val="36"/>
        </w:rPr>
      </w:pPr>
      <w:r>
        <w:br w:type="page"/>
      </w:r>
    </w:p>
    <w:p w14:paraId="3DABFA6E" w14:textId="77777777" w:rsidR="00384DC5" w:rsidRPr="00333741" w:rsidRDefault="00950EE6" w:rsidP="00E234F7">
      <w:pPr>
        <w:pStyle w:val="IntenseQuote"/>
      </w:pPr>
      <w:r>
        <w:lastRenderedPageBreak/>
        <w:t>Career highlights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950EE6" w:rsidRPr="00D53F50" w14:paraId="3B9BA827" w14:textId="77777777" w:rsidTr="009642E6">
        <w:tc>
          <w:tcPr>
            <w:tcW w:w="3750" w:type="dxa"/>
          </w:tcPr>
          <w:p w14:paraId="09B320FC" w14:textId="6CB180D2" w:rsidR="00950EE6" w:rsidRPr="009642E6" w:rsidRDefault="009642E6" w:rsidP="00950EE6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Please list up to five of the most important </w:t>
            </w:r>
            <w:r w:rsidR="00C37C49">
              <w:rPr>
                <w:b/>
                <w:lang w:eastAsia="zh-CN"/>
              </w:rPr>
              <w:t xml:space="preserve">IP </w:t>
            </w:r>
            <w:r w:rsidR="00BB484A">
              <w:rPr>
                <w:b/>
                <w:lang w:eastAsia="zh-CN"/>
              </w:rPr>
              <w:t>matters</w:t>
            </w:r>
            <w:r w:rsidRPr="009642E6">
              <w:rPr>
                <w:b/>
                <w:lang w:eastAsia="zh-CN"/>
              </w:rPr>
              <w:t xml:space="preserve"> in the entire career</w:t>
            </w:r>
            <w:r w:rsidR="00950EE6" w:rsidRPr="009642E6">
              <w:rPr>
                <w:b/>
                <w:lang w:eastAsia="zh-CN"/>
              </w:rPr>
              <w:t xml:space="preserve"> </w:t>
            </w:r>
          </w:p>
          <w:p w14:paraId="380520EA" w14:textId="04BC4C3F" w:rsidR="009642E6" w:rsidRPr="009642E6" w:rsidRDefault="009642E6" w:rsidP="00950EE6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(Please specify candidate’s role, as well as complexity, innovation, or impact.)</w:t>
            </w:r>
          </w:p>
        </w:tc>
        <w:tc>
          <w:tcPr>
            <w:tcW w:w="5106" w:type="dxa"/>
          </w:tcPr>
          <w:p w14:paraId="37CC81C8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50EE6" w:rsidRPr="00D53F50" w14:paraId="7BD83C37" w14:textId="77777777" w:rsidTr="009642E6">
        <w:tc>
          <w:tcPr>
            <w:tcW w:w="3750" w:type="dxa"/>
          </w:tcPr>
          <w:p w14:paraId="5D8EB97B" w14:textId="706D2252" w:rsidR="009642E6" w:rsidRPr="009642E6" w:rsidRDefault="009642E6" w:rsidP="009642E6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Please list up to </w:t>
            </w:r>
            <w:r w:rsidR="00F076F8">
              <w:rPr>
                <w:b/>
                <w:lang w:eastAsia="zh-CN"/>
              </w:rPr>
              <w:t>five</w:t>
            </w:r>
            <w:r w:rsidRPr="009642E6">
              <w:rPr>
                <w:b/>
                <w:lang w:eastAsia="zh-CN"/>
              </w:rPr>
              <w:t xml:space="preserve"> of the most significant </w:t>
            </w:r>
            <w:r w:rsidR="00C37C49">
              <w:rPr>
                <w:b/>
                <w:lang w:eastAsia="zh-CN"/>
              </w:rPr>
              <w:t>IP</w:t>
            </w:r>
            <w:r w:rsidRPr="009642E6">
              <w:rPr>
                <w:b/>
                <w:lang w:eastAsia="zh-CN"/>
              </w:rPr>
              <w:t xml:space="preserve"> </w:t>
            </w:r>
            <w:r w:rsidR="00BB484A">
              <w:rPr>
                <w:b/>
                <w:lang w:eastAsia="zh-CN"/>
              </w:rPr>
              <w:t>matters</w:t>
            </w:r>
            <w:r w:rsidRPr="009642E6">
              <w:rPr>
                <w:b/>
                <w:lang w:eastAsia="zh-CN"/>
              </w:rPr>
              <w:t xml:space="preserve"> in the last 12 months</w:t>
            </w:r>
          </w:p>
          <w:p w14:paraId="476E914E" w14:textId="33B3687D" w:rsidR="00950EE6" w:rsidRPr="009642E6" w:rsidRDefault="009642E6" w:rsidP="009642E6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 xml:space="preserve">(Please specify candidate’s role, as well as </w:t>
            </w:r>
            <w:r w:rsidR="00BB484A">
              <w:rPr>
                <w:i/>
                <w:sz w:val="18"/>
                <w:lang w:eastAsia="zh-CN"/>
              </w:rPr>
              <w:t xml:space="preserve">their </w:t>
            </w:r>
            <w:r w:rsidRPr="009642E6">
              <w:rPr>
                <w:i/>
                <w:sz w:val="18"/>
                <w:lang w:eastAsia="zh-CN"/>
              </w:rPr>
              <w:t>complexity, innovation, or impact.)</w:t>
            </w:r>
          </w:p>
        </w:tc>
        <w:tc>
          <w:tcPr>
            <w:tcW w:w="5106" w:type="dxa"/>
          </w:tcPr>
          <w:p w14:paraId="77C92D35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50EE6" w:rsidRPr="00D53F50" w14:paraId="49310D34" w14:textId="77777777" w:rsidTr="009642E6">
        <w:tc>
          <w:tcPr>
            <w:tcW w:w="3750" w:type="dxa"/>
          </w:tcPr>
          <w:p w14:paraId="318B14D3" w14:textId="77777777" w:rsidR="009642E6" w:rsidRPr="009642E6" w:rsidRDefault="009642E6" w:rsidP="009642E6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>Please list up to five of candidate’s key clients.</w:t>
            </w:r>
          </w:p>
          <w:p w14:paraId="3FAAAC75" w14:textId="77777777" w:rsidR="00950EE6" w:rsidRPr="009642E6" w:rsidRDefault="009642E6" w:rsidP="009642E6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NOTE: Clearly mark CONFIDENTIAL next to the names that are not publishable.</w:t>
            </w:r>
          </w:p>
        </w:tc>
        <w:tc>
          <w:tcPr>
            <w:tcW w:w="5106" w:type="dxa"/>
          </w:tcPr>
          <w:p w14:paraId="11A6DB20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50EE6" w:rsidRPr="00D53F50" w14:paraId="0EC60F5F" w14:textId="77777777" w:rsidTr="009642E6">
        <w:tc>
          <w:tcPr>
            <w:tcW w:w="3750" w:type="dxa"/>
          </w:tcPr>
          <w:p w14:paraId="79D44EAA" w14:textId="77777777" w:rsidR="00950EE6" w:rsidRPr="009642E6" w:rsidRDefault="009642E6" w:rsidP="00950EE6">
            <w:pPr>
              <w:pStyle w:val="Style1"/>
              <w:rPr>
                <w:b/>
              </w:rPr>
            </w:pPr>
            <w:r w:rsidRPr="009642E6">
              <w:rPr>
                <w:b/>
              </w:rPr>
              <w:t>Please list up to 5 new clients wins in the past 12 months.</w:t>
            </w:r>
          </w:p>
          <w:p w14:paraId="60DADA99" w14:textId="77777777" w:rsidR="009642E6" w:rsidRPr="00D53F50" w:rsidRDefault="009642E6" w:rsidP="00950EE6">
            <w:pPr>
              <w:pStyle w:val="Style1"/>
              <w:rPr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NOTE: Clearly mark CONFIDENTIAL next to the names that are not publishable.</w:t>
            </w:r>
          </w:p>
        </w:tc>
        <w:tc>
          <w:tcPr>
            <w:tcW w:w="5106" w:type="dxa"/>
          </w:tcPr>
          <w:p w14:paraId="47010FC0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50EE6" w:rsidRPr="00D53F50" w14:paraId="373517D5" w14:textId="77777777" w:rsidTr="009642E6">
        <w:tc>
          <w:tcPr>
            <w:tcW w:w="3750" w:type="dxa"/>
          </w:tcPr>
          <w:p w14:paraId="5F486216" w14:textId="77777777" w:rsidR="00950EE6" w:rsidRPr="009642E6" w:rsidRDefault="009642E6" w:rsidP="00950EE6">
            <w:pPr>
              <w:pStyle w:val="Style1"/>
              <w:rPr>
                <w:b/>
              </w:rPr>
            </w:pPr>
            <w:r w:rsidRPr="009642E6">
              <w:rPr>
                <w:rFonts w:eastAsia="SimSun"/>
                <w:b/>
              </w:rPr>
              <w:t xml:space="preserve">Please list any significant accolades the candidate has received for work in the form of public recognition, awards, </w:t>
            </w:r>
            <w:r w:rsidRPr="009642E6">
              <w:rPr>
                <w:rFonts w:eastAsia="SimSun"/>
                <w:b/>
                <w:i/>
              </w:rPr>
              <w:t>etc.</w:t>
            </w:r>
          </w:p>
        </w:tc>
        <w:tc>
          <w:tcPr>
            <w:tcW w:w="5106" w:type="dxa"/>
          </w:tcPr>
          <w:p w14:paraId="76E7D722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</w:rPr>
            </w:pPr>
          </w:p>
        </w:tc>
      </w:tr>
    </w:tbl>
    <w:p w14:paraId="0AE01030" w14:textId="3080C70C" w:rsidR="009642E6" w:rsidRDefault="009642E6" w:rsidP="009642E6">
      <w:pPr>
        <w:rPr>
          <w:rFonts w:asciiTheme="majorHAnsi" w:eastAsiaTheme="majorEastAsia" w:hAnsiTheme="majorHAnsi" w:cstheme="majorBidi"/>
          <w:color w:val="D34817" w:themeColor="accent1"/>
          <w:sz w:val="24"/>
          <w:szCs w:val="36"/>
        </w:rPr>
      </w:pPr>
    </w:p>
    <w:p w14:paraId="50D9B1B1" w14:textId="77777777" w:rsidR="009642E6" w:rsidRPr="00333741" w:rsidRDefault="009642E6" w:rsidP="00E234F7">
      <w:pPr>
        <w:pStyle w:val="IntenseQuote"/>
      </w:pPr>
      <w:r>
        <w:lastRenderedPageBreak/>
        <w:t>Recommendations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9642E6" w:rsidRPr="00D53F50" w14:paraId="1F16FADF" w14:textId="77777777" w:rsidTr="009E0E29">
        <w:tc>
          <w:tcPr>
            <w:tcW w:w="3750" w:type="dxa"/>
          </w:tcPr>
          <w:p w14:paraId="4A82AC3E" w14:textId="77777777" w:rsidR="009642E6" w:rsidRPr="009642E6" w:rsidRDefault="009642E6" w:rsidP="009642E6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Some client comments the candidate has received </w:t>
            </w:r>
          </w:p>
          <w:p w14:paraId="1216914E" w14:textId="77777777" w:rsidR="009642E6" w:rsidRPr="009642E6" w:rsidRDefault="009642E6" w:rsidP="009642E6">
            <w:pPr>
              <w:pStyle w:val="Style1"/>
              <w:rPr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</w:t>
            </w:r>
            <w:r>
              <w:rPr>
                <w:i/>
                <w:sz w:val="18"/>
                <w:lang w:eastAsia="zh-CN"/>
              </w:rPr>
              <w:t>If available, please name client/</w:t>
            </w:r>
            <w:r w:rsidR="006D4262">
              <w:rPr>
                <w:i/>
                <w:sz w:val="18"/>
                <w:lang w:eastAsia="zh-CN"/>
              </w:rPr>
              <w:t>s as</w:t>
            </w:r>
            <w:r>
              <w:rPr>
                <w:i/>
                <w:sz w:val="18"/>
                <w:lang w:eastAsia="zh-CN"/>
              </w:rPr>
              <w:t xml:space="preserve"> contact for reference</w:t>
            </w:r>
            <w:r w:rsidRPr="009642E6">
              <w:rPr>
                <w:i/>
                <w:sz w:val="18"/>
                <w:lang w:eastAsia="zh-CN"/>
              </w:rPr>
              <w:t>)</w:t>
            </w:r>
          </w:p>
        </w:tc>
        <w:tc>
          <w:tcPr>
            <w:tcW w:w="5106" w:type="dxa"/>
          </w:tcPr>
          <w:p w14:paraId="06D11B75" w14:textId="77777777" w:rsidR="009642E6" w:rsidRPr="00D53F50" w:rsidRDefault="009642E6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642E6" w:rsidRPr="00D53F50" w14:paraId="1B5A6249" w14:textId="77777777" w:rsidTr="009E0E29">
        <w:tc>
          <w:tcPr>
            <w:tcW w:w="3750" w:type="dxa"/>
          </w:tcPr>
          <w:p w14:paraId="4FA30CA9" w14:textId="77777777" w:rsidR="009642E6" w:rsidRPr="009642E6" w:rsidRDefault="009642E6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Comments from managing partner or colleague </w:t>
            </w:r>
          </w:p>
          <w:p w14:paraId="3D298C75" w14:textId="77777777" w:rsidR="009642E6" w:rsidRPr="009642E6" w:rsidRDefault="009642E6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(If available, please name a contact for reference)</w:t>
            </w:r>
          </w:p>
        </w:tc>
        <w:tc>
          <w:tcPr>
            <w:tcW w:w="5106" w:type="dxa"/>
          </w:tcPr>
          <w:p w14:paraId="7DFE2EE7" w14:textId="77777777" w:rsidR="009642E6" w:rsidRPr="00D53F50" w:rsidRDefault="009642E6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</w:tbl>
    <w:p w14:paraId="76EE412B" w14:textId="3F5833C7" w:rsidR="00C64BDE" w:rsidRDefault="00C64BDE" w:rsidP="00C64BDE">
      <w:pPr>
        <w:rPr>
          <w:rFonts w:asciiTheme="majorHAnsi" w:eastAsiaTheme="majorEastAsia" w:hAnsiTheme="majorHAnsi" w:cstheme="majorBidi"/>
          <w:color w:val="D34817" w:themeColor="accent1"/>
        </w:rPr>
      </w:pPr>
    </w:p>
    <w:p w14:paraId="2D470EAD" w14:textId="77777777" w:rsidR="00C64BDE" w:rsidRPr="00A4272B" w:rsidRDefault="00C64BDE" w:rsidP="00C64BDE">
      <w:pPr>
        <w:pStyle w:val="Name"/>
        <w:spacing w:before="240"/>
        <w:rPr>
          <w:sz w:val="32"/>
        </w:rPr>
      </w:pPr>
      <w:r w:rsidRPr="00A4272B">
        <w:rPr>
          <w:sz w:val="32"/>
        </w:rPr>
        <w:t xml:space="preserve">Nomination No. </w:t>
      </w:r>
      <w:r>
        <w:rPr>
          <w:sz w:val="32"/>
        </w:rPr>
        <w:t>2</w:t>
      </w:r>
    </w:p>
    <w:p w14:paraId="1A0AC6A9" w14:textId="77777777" w:rsidR="00C64BDE" w:rsidRPr="00384DC5" w:rsidRDefault="00C64BDE" w:rsidP="00E234F7">
      <w:pPr>
        <w:pStyle w:val="IntenseQuote"/>
      </w:pPr>
      <w:r>
        <w:t>Basic details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251"/>
      </w:tblGrid>
      <w:tr w:rsidR="00C64BDE" w:rsidRPr="00384DC5" w14:paraId="3038EF6D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403A2" w14:textId="4F1C2F92" w:rsidR="00C64BDE" w:rsidRPr="00384DC5" w:rsidRDefault="000D6CDB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Lawyer</w:t>
            </w:r>
            <w:r w:rsidR="00C64BDE">
              <w:t xml:space="preserve"> Name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C2735" w14:textId="77777777" w:rsidR="00C64BDE" w:rsidRPr="00384DC5" w:rsidRDefault="00C64BDE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Current law firm</w:t>
            </w:r>
          </w:p>
        </w:tc>
      </w:tr>
      <w:tr w:rsidR="00C64BDE" w:rsidRPr="00384DC5" w14:paraId="17CCE807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1345F3E7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7DAAAD72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64BDE" w:rsidRPr="00384DC5" w14:paraId="47DE2CBC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E0087" w14:textId="77777777" w:rsidR="00C64BDE" w:rsidRPr="00384DC5" w:rsidRDefault="00C64BDE" w:rsidP="009E0E29">
            <w:pPr>
              <w:pStyle w:val="FormHeading"/>
              <w:ind w:left="0"/>
              <w:rPr>
                <w:b/>
              </w:rPr>
            </w:pPr>
            <w:r>
              <w:t>Practice Areas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7066D" w14:textId="77777777" w:rsidR="00C64BDE" w:rsidRPr="00384DC5" w:rsidRDefault="00C64BDE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Location</w:t>
            </w:r>
          </w:p>
        </w:tc>
      </w:tr>
      <w:tr w:rsidR="00C64BDE" w:rsidRPr="00384DC5" w14:paraId="5A10EAFD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3166F76C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562EBCE1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64BDE" w:rsidRPr="00384DC5" w14:paraId="58891922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BCFBA" w14:textId="1FA7ABDE" w:rsidR="00C64BDE" w:rsidRPr="00384DC5" w:rsidRDefault="00C64BDE" w:rsidP="009E0E29">
            <w:pPr>
              <w:pStyle w:val="FormHeading"/>
              <w:ind w:left="0"/>
              <w:rPr>
                <w:b/>
              </w:rPr>
            </w:pPr>
            <w:r>
              <w:t xml:space="preserve">Current </w:t>
            </w:r>
            <w:r w:rsidR="00742844">
              <w:t>T</w:t>
            </w:r>
            <w:r>
              <w:t>itle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CF613" w14:textId="77777777" w:rsidR="00C64BDE" w:rsidRPr="00384DC5" w:rsidRDefault="00C64BDE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Years in current firm</w:t>
            </w:r>
          </w:p>
        </w:tc>
      </w:tr>
      <w:tr w:rsidR="00C64BDE" w:rsidRPr="00384DC5" w14:paraId="4BEC1605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1E960C37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7D5F4BCE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64BDE" w:rsidRPr="00384DC5" w14:paraId="229A1C1A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5A525" w14:textId="77777777" w:rsidR="00C64BDE" w:rsidRPr="00384DC5" w:rsidRDefault="00C64BDE" w:rsidP="009E0E29">
            <w:pPr>
              <w:pStyle w:val="FormHeading"/>
              <w:ind w:left="0"/>
              <w:rPr>
                <w:b/>
              </w:rPr>
            </w:pPr>
            <w:r>
              <w:t>Year admitted to the India Bar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D426D" w14:textId="77777777" w:rsidR="00C64BDE" w:rsidRPr="00950EE6" w:rsidRDefault="00C64BDE" w:rsidP="009E0E29">
            <w:pPr>
              <w:pStyle w:val="FormHeading"/>
              <w:spacing w:before="0"/>
              <w:ind w:left="0" w:right="0"/>
              <w:rPr>
                <w:b/>
                <w:i/>
              </w:rPr>
            </w:pPr>
            <w:r>
              <w:t>Previous firm(s) and duration (</w:t>
            </w:r>
            <w:r>
              <w:rPr>
                <w:i/>
              </w:rPr>
              <w:t>if applicable)</w:t>
            </w:r>
          </w:p>
        </w:tc>
      </w:tr>
      <w:tr w:rsidR="00C64BDE" w:rsidRPr="00384DC5" w14:paraId="0FCFC6B3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0D34D662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3F112546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14:paraId="31067375" w14:textId="77777777" w:rsidR="00C64BDE" w:rsidRDefault="00C64BDE" w:rsidP="00C64BDE">
      <w:pPr>
        <w:rPr>
          <w:rFonts w:asciiTheme="majorHAnsi" w:eastAsiaTheme="majorEastAsia" w:hAnsiTheme="majorHAnsi" w:cstheme="majorBidi"/>
          <w:color w:val="D34817" w:themeColor="accent1"/>
          <w:sz w:val="24"/>
          <w:szCs w:val="36"/>
        </w:rPr>
      </w:pPr>
      <w:r>
        <w:br w:type="page"/>
      </w:r>
    </w:p>
    <w:p w14:paraId="5F880C58" w14:textId="77777777" w:rsidR="00C64BDE" w:rsidRPr="00333741" w:rsidRDefault="00C64BDE" w:rsidP="00E234F7">
      <w:pPr>
        <w:pStyle w:val="IntenseQuote"/>
      </w:pPr>
      <w:r>
        <w:lastRenderedPageBreak/>
        <w:t>Career highlights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C64BDE" w:rsidRPr="00D53F50" w14:paraId="78FAEF33" w14:textId="77777777" w:rsidTr="009E0E29">
        <w:tc>
          <w:tcPr>
            <w:tcW w:w="3750" w:type="dxa"/>
          </w:tcPr>
          <w:p w14:paraId="014E78B2" w14:textId="666EA73E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Please list up to five of the most important </w:t>
            </w:r>
            <w:r w:rsidR="00BB103B">
              <w:rPr>
                <w:b/>
                <w:lang w:eastAsia="zh-CN"/>
              </w:rPr>
              <w:t>IP</w:t>
            </w:r>
            <w:r w:rsidRPr="009642E6">
              <w:rPr>
                <w:b/>
                <w:lang w:eastAsia="zh-CN"/>
              </w:rPr>
              <w:t xml:space="preserve"> in the entire career </w:t>
            </w:r>
          </w:p>
          <w:p w14:paraId="3A78E748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(Please specify candidate’s role, as well as complexity, innovation, or impact of the cases.)</w:t>
            </w:r>
          </w:p>
        </w:tc>
        <w:tc>
          <w:tcPr>
            <w:tcW w:w="5106" w:type="dxa"/>
          </w:tcPr>
          <w:p w14:paraId="4B4D8BD9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0ED85878" w14:textId="77777777" w:rsidTr="009E0E29">
        <w:tc>
          <w:tcPr>
            <w:tcW w:w="3750" w:type="dxa"/>
          </w:tcPr>
          <w:p w14:paraId="4DB782E5" w14:textId="19F8BA2D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Please list up to </w:t>
            </w:r>
            <w:r w:rsidR="00F076F8">
              <w:rPr>
                <w:b/>
                <w:lang w:eastAsia="zh-CN"/>
              </w:rPr>
              <w:t>five</w:t>
            </w:r>
            <w:r w:rsidRPr="009642E6">
              <w:rPr>
                <w:b/>
                <w:lang w:eastAsia="zh-CN"/>
              </w:rPr>
              <w:t xml:space="preserve"> of the most significant </w:t>
            </w:r>
            <w:r w:rsidR="00BB103B">
              <w:rPr>
                <w:b/>
                <w:lang w:eastAsia="zh-CN"/>
              </w:rPr>
              <w:t>IP</w:t>
            </w:r>
            <w:r w:rsidRPr="009642E6">
              <w:rPr>
                <w:b/>
                <w:lang w:eastAsia="zh-CN"/>
              </w:rPr>
              <w:t xml:space="preserve"> cases in the last 12 months</w:t>
            </w:r>
          </w:p>
          <w:p w14:paraId="14255F57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(Please specify candidate’s role, as well as complexity, innovation, or impact of the cases.)</w:t>
            </w:r>
          </w:p>
        </w:tc>
        <w:tc>
          <w:tcPr>
            <w:tcW w:w="5106" w:type="dxa"/>
          </w:tcPr>
          <w:p w14:paraId="78C73F67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5BDBAA7D" w14:textId="77777777" w:rsidTr="009E0E29">
        <w:tc>
          <w:tcPr>
            <w:tcW w:w="3750" w:type="dxa"/>
          </w:tcPr>
          <w:p w14:paraId="1CC6A56C" w14:textId="77777777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>Please list up to five of candidate’s key clients.</w:t>
            </w:r>
          </w:p>
          <w:p w14:paraId="0BC4F20F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NOTE: Clearly mark CONFIDENTIAL next to the names that are not publishable.</w:t>
            </w:r>
          </w:p>
        </w:tc>
        <w:tc>
          <w:tcPr>
            <w:tcW w:w="5106" w:type="dxa"/>
          </w:tcPr>
          <w:p w14:paraId="1D86EA6A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7B719392" w14:textId="77777777" w:rsidTr="009E0E29">
        <w:tc>
          <w:tcPr>
            <w:tcW w:w="3750" w:type="dxa"/>
          </w:tcPr>
          <w:p w14:paraId="15287047" w14:textId="77777777" w:rsidR="00C64BDE" w:rsidRPr="009642E6" w:rsidRDefault="00C64BDE" w:rsidP="009E0E29">
            <w:pPr>
              <w:pStyle w:val="Style1"/>
              <w:rPr>
                <w:b/>
              </w:rPr>
            </w:pPr>
            <w:r w:rsidRPr="009642E6">
              <w:rPr>
                <w:b/>
              </w:rPr>
              <w:t>Please list up to 5 new clients wins in the past 12 months.</w:t>
            </w:r>
          </w:p>
          <w:p w14:paraId="4B6818BA" w14:textId="77777777" w:rsidR="00C64BDE" w:rsidRPr="00D53F50" w:rsidRDefault="00C64BDE" w:rsidP="009E0E29">
            <w:pPr>
              <w:pStyle w:val="Style1"/>
              <w:rPr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NOTE: Clearly mark CONFIDENTIAL next to the names that are not publishable.</w:t>
            </w:r>
          </w:p>
        </w:tc>
        <w:tc>
          <w:tcPr>
            <w:tcW w:w="5106" w:type="dxa"/>
          </w:tcPr>
          <w:p w14:paraId="7389759A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4989F4BC" w14:textId="77777777" w:rsidTr="009E0E29">
        <w:tc>
          <w:tcPr>
            <w:tcW w:w="3750" w:type="dxa"/>
          </w:tcPr>
          <w:p w14:paraId="4F374757" w14:textId="77777777" w:rsidR="00C64BDE" w:rsidRPr="009642E6" w:rsidRDefault="00C64BDE" w:rsidP="009E0E29">
            <w:pPr>
              <w:pStyle w:val="Style1"/>
              <w:rPr>
                <w:b/>
              </w:rPr>
            </w:pPr>
            <w:r w:rsidRPr="009642E6">
              <w:rPr>
                <w:rFonts w:eastAsia="SimSun"/>
                <w:b/>
              </w:rPr>
              <w:t xml:space="preserve">Please list any significant accolades the candidate has received for work in the form of public recognition, awards, </w:t>
            </w:r>
            <w:r w:rsidRPr="009642E6">
              <w:rPr>
                <w:rFonts w:eastAsia="SimSun"/>
                <w:b/>
                <w:i/>
              </w:rPr>
              <w:t>etc.</w:t>
            </w:r>
          </w:p>
        </w:tc>
        <w:tc>
          <w:tcPr>
            <w:tcW w:w="5106" w:type="dxa"/>
          </w:tcPr>
          <w:p w14:paraId="16B8C5D3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</w:rPr>
            </w:pPr>
          </w:p>
        </w:tc>
      </w:tr>
    </w:tbl>
    <w:p w14:paraId="4C7EBC45" w14:textId="77777777" w:rsidR="00C64BDE" w:rsidRDefault="00C64BDE" w:rsidP="00C64BDE">
      <w:pPr>
        <w:rPr>
          <w:rFonts w:asciiTheme="majorHAnsi" w:eastAsiaTheme="majorEastAsia" w:hAnsiTheme="majorHAnsi" w:cstheme="majorBidi"/>
          <w:color w:val="D34817" w:themeColor="accent1"/>
          <w:sz w:val="24"/>
          <w:szCs w:val="36"/>
        </w:rPr>
      </w:pPr>
      <w:r>
        <w:br w:type="page"/>
      </w:r>
    </w:p>
    <w:p w14:paraId="35097317" w14:textId="77777777" w:rsidR="00C64BDE" w:rsidRPr="00333741" w:rsidRDefault="00C64BDE" w:rsidP="00E234F7">
      <w:pPr>
        <w:pStyle w:val="IntenseQuote"/>
      </w:pPr>
      <w:r>
        <w:lastRenderedPageBreak/>
        <w:t>Recommendations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C64BDE" w:rsidRPr="00D53F50" w14:paraId="2B066AC4" w14:textId="77777777" w:rsidTr="009E0E29">
        <w:tc>
          <w:tcPr>
            <w:tcW w:w="3750" w:type="dxa"/>
          </w:tcPr>
          <w:p w14:paraId="469112E5" w14:textId="77777777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Some client comments the candidate has received </w:t>
            </w:r>
          </w:p>
          <w:p w14:paraId="468EB75A" w14:textId="77777777" w:rsidR="00C64BDE" w:rsidRPr="009642E6" w:rsidRDefault="00C64BDE" w:rsidP="009E0E29">
            <w:pPr>
              <w:pStyle w:val="Style1"/>
              <w:rPr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</w:t>
            </w:r>
            <w:r>
              <w:rPr>
                <w:i/>
                <w:sz w:val="18"/>
                <w:lang w:eastAsia="zh-CN"/>
              </w:rPr>
              <w:t>If available, please name client/</w:t>
            </w:r>
            <w:proofErr w:type="gramStart"/>
            <w:r>
              <w:rPr>
                <w:i/>
                <w:sz w:val="18"/>
                <w:lang w:eastAsia="zh-CN"/>
              </w:rPr>
              <w:t>s  as</w:t>
            </w:r>
            <w:proofErr w:type="gramEnd"/>
            <w:r>
              <w:rPr>
                <w:i/>
                <w:sz w:val="18"/>
                <w:lang w:eastAsia="zh-CN"/>
              </w:rPr>
              <w:t xml:space="preserve"> contact for reference</w:t>
            </w:r>
            <w:r w:rsidRPr="009642E6">
              <w:rPr>
                <w:i/>
                <w:sz w:val="18"/>
                <w:lang w:eastAsia="zh-CN"/>
              </w:rPr>
              <w:t>)</w:t>
            </w:r>
          </w:p>
        </w:tc>
        <w:tc>
          <w:tcPr>
            <w:tcW w:w="5106" w:type="dxa"/>
          </w:tcPr>
          <w:p w14:paraId="6C1CE191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57847AD0" w14:textId="77777777" w:rsidTr="009E0E29">
        <w:tc>
          <w:tcPr>
            <w:tcW w:w="3750" w:type="dxa"/>
          </w:tcPr>
          <w:p w14:paraId="303ABB0B" w14:textId="77777777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Comments from managing partner or colleague </w:t>
            </w:r>
          </w:p>
          <w:p w14:paraId="582666AB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(If available, please name a contact for reference)</w:t>
            </w:r>
          </w:p>
        </w:tc>
        <w:tc>
          <w:tcPr>
            <w:tcW w:w="5106" w:type="dxa"/>
          </w:tcPr>
          <w:p w14:paraId="543D8782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</w:tbl>
    <w:p w14:paraId="458A8F39" w14:textId="77777777" w:rsidR="008B5070" w:rsidRPr="00384DC5" w:rsidRDefault="008B5070" w:rsidP="000513B9">
      <w:pPr>
        <w:pStyle w:val="Style1"/>
      </w:pPr>
    </w:p>
    <w:sectPr w:rsidR="008B5070" w:rsidRPr="00384DC5" w:rsidSect="00325D05">
      <w:headerReference w:type="default" r:id="rId12"/>
      <w:footerReference w:type="default" r:id="rId13"/>
      <w:pgSz w:w="12240" w:h="15840" w:code="1"/>
      <w:pgMar w:top="994" w:right="1440" w:bottom="1627" w:left="1728" w:header="461" w:footer="8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CCA4" w14:textId="77777777" w:rsidR="00D87CD4" w:rsidRDefault="00D87CD4">
      <w:pPr>
        <w:spacing w:after="0" w:line="240" w:lineRule="auto"/>
      </w:pPr>
      <w:r>
        <w:separator/>
      </w:r>
    </w:p>
  </w:endnote>
  <w:endnote w:type="continuationSeparator" w:id="0">
    <w:p w14:paraId="097F3D39" w14:textId="77777777" w:rsidR="00D87CD4" w:rsidRDefault="00D8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99B3" w14:textId="77777777" w:rsidR="000556A1" w:rsidRDefault="000556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EFA283" wp14:editId="713A55A7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020"/>
                            <w:gridCol w:w="2315"/>
                          </w:tblGrid>
                          <w:tr w:rsidR="000556A1" w14:paraId="18C52ABD" w14:textId="77777777" w:rsidTr="00AB3A06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17ED3E89" w14:textId="77777777" w:rsidR="000556A1" w:rsidRDefault="000556A1" w:rsidP="00C479D1">
                                <w:pPr>
                                  <w:pStyle w:val="NoSpacing"/>
                                  <w:ind w:right="420"/>
                                </w:pP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0384CD50" w14:textId="77777777" w:rsidR="000556A1" w:rsidRPr="00F450C9" w:rsidRDefault="000556A1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  <w:r w:rsidRPr="00C479D1">
                                  <w:rPr>
                                    <w:b/>
                                    <w:i w:val="0"/>
                                    <w:color w:val="7F7F7F" w:themeColor="background1" w:themeShade="7F"/>
                                    <w:spacing w:val="60"/>
                                  </w:rPr>
                                  <w:t>Page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t xml:space="preserve"> | 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begin"/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instrText xml:space="preserve"> PAGE   \* MERGEFORMAT </w:instrTex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separate"/>
                                </w:r>
                                <w:r w:rsidR="003C4167" w:rsidRPr="003C4167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t>2</w:t>
                                </w:r>
                                <w:r w:rsidRPr="00C479D1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F0562BC" w14:textId="77777777" w:rsidR="000556A1" w:rsidRDefault="000556A1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FA28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" filled="f" stroked="f" strokeweight=".5pt">
              <v:textbox inset="0,,0">
                <w:txbxContent>
                  <w:tbl>
                    <w:tblPr>
                      <w:tblW w:w="4984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020"/>
                      <w:gridCol w:w="2315"/>
                    </w:tblGrid>
                    <w:tr w:rsidR="000556A1" w14:paraId="18C52ABD" w14:textId="77777777" w:rsidTr="00AB3A06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17ED3E89" w14:textId="77777777" w:rsidR="000556A1" w:rsidRDefault="000556A1" w:rsidP="00C479D1">
                          <w:pPr>
                            <w:pStyle w:val="NoSpacing"/>
                            <w:ind w:right="420"/>
                          </w:pP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0384CD50" w14:textId="77777777" w:rsidR="000556A1" w:rsidRPr="00F450C9" w:rsidRDefault="000556A1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  <w:r w:rsidRPr="00C479D1">
                            <w:rPr>
                              <w:b/>
                              <w:i w:val="0"/>
                              <w:color w:val="7F7F7F" w:themeColor="background1" w:themeShade="7F"/>
                              <w:spacing w:val="60"/>
                            </w:rPr>
                            <w:t>Page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t xml:space="preserve"> | 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begin"/>
                          </w:r>
                          <w:r w:rsidRPr="00C479D1">
                            <w:rPr>
                              <w:b/>
                              <w:i w:val="0"/>
                            </w:rPr>
                            <w:instrText xml:space="preserve"> PAGE   \* MERGEFORMAT </w:instrTex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separate"/>
                          </w:r>
                          <w:r w:rsidR="003C4167" w:rsidRPr="003C4167">
                            <w:rPr>
                              <w:b/>
                              <w:bCs/>
                              <w:i w:val="0"/>
                              <w:noProof/>
                            </w:rPr>
                            <w:t>2</w:t>
                          </w:r>
                          <w:r w:rsidRPr="00C479D1">
                            <w:rPr>
                              <w:b/>
                              <w:bCs/>
                              <w:i w:val="0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F0562BC" w14:textId="77777777" w:rsidR="000556A1" w:rsidRDefault="000556A1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FC826" w14:textId="77777777" w:rsidR="00D87CD4" w:rsidRDefault="00D87CD4">
      <w:pPr>
        <w:spacing w:after="0" w:line="240" w:lineRule="auto"/>
      </w:pPr>
      <w:r>
        <w:separator/>
      </w:r>
    </w:p>
  </w:footnote>
  <w:footnote w:type="continuationSeparator" w:id="0">
    <w:p w14:paraId="36457716" w14:textId="77777777" w:rsidR="00D87CD4" w:rsidRDefault="00D87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0C51" w14:textId="4DA0AA9C" w:rsidR="000556A1" w:rsidRDefault="00D27ABE" w:rsidP="009642E6">
    <w:pPr>
      <w:pStyle w:val="Header"/>
      <w:tabs>
        <w:tab w:val="clear" w:pos="4680"/>
      </w:tabs>
    </w:pPr>
    <w:r>
      <w:rPr>
        <w:b/>
        <w:sz w:val="18"/>
      </w:rPr>
      <w:t xml:space="preserve">ALB </w:t>
    </w:r>
    <w:r w:rsidR="006D4262">
      <w:rPr>
        <w:b/>
        <w:sz w:val="18"/>
      </w:rPr>
      <w:t xml:space="preserve">India </w:t>
    </w:r>
    <w:r w:rsidR="009642E6">
      <w:rPr>
        <w:b/>
        <w:sz w:val="18"/>
      </w:rPr>
      <w:t xml:space="preserve">Top </w:t>
    </w:r>
    <w:r w:rsidR="007B3049">
      <w:rPr>
        <w:b/>
        <w:sz w:val="18"/>
      </w:rPr>
      <w:t>Intellectual Property</w:t>
    </w:r>
    <w:r w:rsidR="006D4262">
      <w:rPr>
        <w:b/>
        <w:sz w:val="18"/>
      </w:rPr>
      <w:t xml:space="preserve"> </w:t>
    </w:r>
    <w:r w:rsidR="00D910D8">
      <w:rPr>
        <w:b/>
        <w:sz w:val="18"/>
      </w:rPr>
      <w:t>Lawyer</w:t>
    </w:r>
    <w:r w:rsidR="000513B9">
      <w:rPr>
        <w:b/>
        <w:sz w:val="18"/>
      </w:rPr>
      <w:t>s</w:t>
    </w:r>
    <w:r w:rsidR="00D910D8">
      <w:rPr>
        <w:b/>
        <w:sz w:val="18"/>
      </w:rPr>
      <w:t xml:space="preserve"> </w:t>
    </w:r>
    <w:r w:rsidR="006D4262">
      <w:rPr>
        <w:b/>
        <w:sz w:val="18"/>
      </w:rPr>
      <w:t>20</w:t>
    </w:r>
    <w:r w:rsidR="005266AF">
      <w:rPr>
        <w:b/>
        <w:sz w:val="18"/>
      </w:rPr>
      <w:t>2</w:t>
    </w:r>
    <w:r w:rsidR="005C4F18">
      <w:rPr>
        <w:b/>
        <w:sz w:val="18"/>
      </w:rPr>
      <w:t>2</w:t>
    </w:r>
    <w:r w:rsidR="000556A1">
      <w:rPr>
        <w:b/>
        <w:sz w:val="18"/>
      </w:rPr>
      <w:tab/>
    </w:r>
    <w:r w:rsidR="000556A1" w:rsidRPr="00FD7ECA">
      <w:rPr>
        <w:b/>
        <w:noProof/>
      </w:rPr>
      <w:drawing>
        <wp:inline distT="0" distB="0" distL="0" distR="0" wp14:anchorId="47BB32EC" wp14:editId="739D6445">
          <wp:extent cx="511723" cy="138545"/>
          <wp:effectExtent l="0" t="0" r="3175" b="0"/>
          <wp:docPr id="3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A1089"/>
    <w:multiLevelType w:val="hybridMultilevel"/>
    <w:tmpl w:val="0C40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888"/>
    <w:multiLevelType w:val="hybridMultilevel"/>
    <w:tmpl w:val="D0863DF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12CEE"/>
    <w:multiLevelType w:val="hybridMultilevel"/>
    <w:tmpl w:val="E14E083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46F37"/>
    <w:multiLevelType w:val="hybridMultilevel"/>
    <w:tmpl w:val="EF042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60528"/>
    <w:multiLevelType w:val="hybridMultilevel"/>
    <w:tmpl w:val="EA9E5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15854"/>
    <w:rsid w:val="000513B9"/>
    <w:rsid w:val="000556A1"/>
    <w:rsid w:val="0005653C"/>
    <w:rsid w:val="00066E33"/>
    <w:rsid w:val="0008366E"/>
    <w:rsid w:val="00087AE8"/>
    <w:rsid w:val="000A6E0A"/>
    <w:rsid w:val="000D6CDB"/>
    <w:rsid w:val="000E5F99"/>
    <w:rsid w:val="00130E19"/>
    <w:rsid w:val="0019779F"/>
    <w:rsid w:val="001B10AA"/>
    <w:rsid w:val="001C6370"/>
    <w:rsid w:val="001C6B5C"/>
    <w:rsid w:val="001E202B"/>
    <w:rsid w:val="00207928"/>
    <w:rsid w:val="002113D4"/>
    <w:rsid w:val="00223A75"/>
    <w:rsid w:val="002548C5"/>
    <w:rsid w:val="002D1104"/>
    <w:rsid w:val="002E6A03"/>
    <w:rsid w:val="00306AB5"/>
    <w:rsid w:val="003109E6"/>
    <w:rsid w:val="00313110"/>
    <w:rsid w:val="00317309"/>
    <w:rsid w:val="00325D05"/>
    <w:rsid w:val="00333741"/>
    <w:rsid w:val="00352A85"/>
    <w:rsid w:val="00372925"/>
    <w:rsid w:val="0037636C"/>
    <w:rsid w:val="00377BBA"/>
    <w:rsid w:val="00384DC5"/>
    <w:rsid w:val="003901FB"/>
    <w:rsid w:val="003B0245"/>
    <w:rsid w:val="003C4167"/>
    <w:rsid w:val="003C6128"/>
    <w:rsid w:val="003D517E"/>
    <w:rsid w:val="003E777F"/>
    <w:rsid w:val="003F32CA"/>
    <w:rsid w:val="0041504E"/>
    <w:rsid w:val="004363EC"/>
    <w:rsid w:val="00452943"/>
    <w:rsid w:val="004617F4"/>
    <w:rsid w:val="004660C5"/>
    <w:rsid w:val="004879D6"/>
    <w:rsid w:val="004915A1"/>
    <w:rsid w:val="004C1167"/>
    <w:rsid w:val="004D11D7"/>
    <w:rsid w:val="004D759C"/>
    <w:rsid w:val="004F2A85"/>
    <w:rsid w:val="00501D3C"/>
    <w:rsid w:val="0050220A"/>
    <w:rsid w:val="00515EE1"/>
    <w:rsid w:val="005266AF"/>
    <w:rsid w:val="005353FD"/>
    <w:rsid w:val="00557D15"/>
    <w:rsid w:val="005673F7"/>
    <w:rsid w:val="00567CCB"/>
    <w:rsid w:val="005A7CC2"/>
    <w:rsid w:val="005C4F18"/>
    <w:rsid w:val="005E13E2"/>
    <w:rsid w:val="006025DE"/>
    <w:rsid w:val="00644401"/>
    <w:rsid w:val="00645433"/>
    <w:rsid w:val="006465AD"/>
    <w:rsid w:val="00653D3E"/>
    <w:rsid w:val="00694376"/>
    <w:rsid w:val="006D1054"/>
    <w:rsid w:val="006D4262"/>
    <w:rsid w:val="006F3A80"/>
    <w:rsid w:val="00702159"/>
    <w:rsid w:val="0071106A"/>
    <w:rsid w:val="007261FD"/>
    <w:rsid w:val="007405F0"/>
    <w:rsid w:val="00742844"/>
    <w:rsid w:val="00753ED7"/>
    <w:rsid w:val="00755055"/>
    <w:rsid w:val="00786001"/>
    <w:rsid w:val="007B3049"/>
    <w:rsid w:val="00801CC6"/>
    <w:rsid w:val="00835F09"/>
    <w:rsid w:val="00855DD9"/>
    <w:rsid w:val="00861E43"/>
    <w:rsid w:val="00862885"/>
    <w:rsid w:val="0087123A"/>
    <w:rsid w:val="00875C59"/>
    <w:rsid w:val="008A0CA4"/>
    <w:rsid w:val="008B5070"/>
    <w:rsid w:val="008C58C1"/>
    <w:rsid w:val="008D45AE"/>
    <w:rsid w:val="008F2844"/>
    <w:rsid w:val="0091643D"/>
    <w:rsid w:val="00924CF7"/>
    <w:rsid w:val="00950EE6"/>
    <w:rsid w:val="009642E6"/>
    <w:rsid w:val="00982741"/>
    <w:rsid w:val="009A2FC7"/>
    <w:rsid w:val="009A6013"/>
    <w:rsid w:val="009C11E8"/>
    <w:rsid w:val="009C2B5F"/>
    <w:rsid w:val="009D6842"/>
    <w:rsid w:val="00A02CCF"/>
    <w:rsid w:val="00A07262"/>
    <w:rsid w:val="00A0771A"/>
    <w:rsid w:val="00A4272B"/>
    <w:rsid w:val="00A61F14"/>
    <w:rsid w:val="00A6677D"/>
    <w:rsid w:val="00A85B17"/>
    <w:rsid w:val="00A90948"/>
    <w:rsid w:val="00AB3A06"/>
    <w:rsid w:val="00AE2AC4"/>
    <w:rsid w:val="00B026A1"/>
    <w:rsid w:val="00B07AAE"/>
    <w:rsid w:val="00B62872"/>
    <w:rsid w:val="00B740DA"/>
    <w:rsid w:val="00B91C87"/>
    <w:rsid w:val="00B93EF3"/>
    <w:rsid w:val="00BA0E5D"/>
    <w:rsid w:val="00BA28AB"/>
    <w:rsid w:val="00BB103B"/>
    <w:rsid w:val="00BB484A"/>
    <w:rsid w:val="00BE70F6"/>
    <w:rsid w:val="00C136D4"/>
    <w:rsid w:val="00C21455"/>
    <w:rsid w:val="00C307DC"/>
    <w:rsid w:val="00C37B57"/>
    <w:rsid w:val="00C37C49"/>
    <w:rsid w:val="00C44381"/>
    <w:rsid w:val="00C479D1"/>
    <w:rsid w:val="00C5436F"/>
    <w:rsid w:val="00C56B4B"/>
    <w:rsid w:val="00C64BDE"/>
    <w:rsid w:val="00C8768C"/>
    <w:rsid w:val="00CA27DB"/>
    <w:rsid w:val="00CD6579"/>
    <w:rsid w:val="00CD7A5D"/>
    <w:rsid w:val="00CE32F4"/>
    <w:rsid w:val="00CF59B5"/>
    <w:rsid w:val="00CF7EB6"/>
    <w:rsid w:val="00D249EE"/>
    <w:rsid w:val="00D27ABE"/>
    <w:rsid w:val="00D53470"/>
    <w:rsid w:val="00D60D11"/>
    <w:rsid w:val="00D87CD4"/>
    <w:rsid w:val="00D910D8"/>
    <w:rsid w:val="00DB3840"/>
    <w:rsid w:val="00DD66CB"/>
    <w:rsid w:val="00E234F7"/>
    <w:rsid w:val="00E35811"/>
    <w:rsid w:val="00E47896"/>
    <w:rsid w:val="00E65869"/>
    <w:rsid w:val="00E669BD"/>
    <w:rsid w:val="00E845A0"/>
    <w:rsid w:val="00EB73D9"/>
    <w:rsid w:val="00ED2994"/>
    <w:rsid w:val="00EE707E"/>
    <w:rsid w:val="00F076F8"/>
    <w:rsid w:val="00F26FA1"/>
    <w:rsid w:val="00F450C9"/>
    <w:rsid w:val="00F55943"/>
    <w:rsid w:val="00F57A7F"/>
    <w:rsid w:val="00F66409"/>
    <w:rsid w:val="00F700CD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8FF2FB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72B"/>
    <w:pPr>
      <w:keepNext/>
      <w:keepLines/>
      <w:pBdr>
        <w:bottom w:val="single" w:sz="8" w:space="0" w:color="F9D8CD" w:themeColor="accent1" w:themeTint="33"/>
      </w:pBdr>
      <w:spacing w:before="60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24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4272B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link w:val="FormHeadingChar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A4272B"/>
    <w:pPr>
      <w:keepNext/>
      <w:spacing w:before="60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28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  <w:style w:type="paragraph" w:customStyle="1" w:styleId="Style1">
    <w:name w:val="Style1"/>
    <w:basedOn w:val="FormHeading"/>
    <w:link w:val="Style1Char"/>
    <w:qFormat/>
    <w:rsid w:val="007261FD"/>
    <w:pPr>
      <w:spacing w:before="360" w:after="120"/>
    </w:pPr>
  </w:style>
  <w:style w:type="character" w:customStyle="1" w:styleId="FormHeadingChar">
    <w:name w:val="Form Heading Char"/>
    <w:basedOn w:val="DefaultParagraphFont"/>
    <w:link w:val="FormHeading"/>
    <w:uiPriority w:val="2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character" w:customStyle="1" w:styleId="Style1Char">
    <w:name w:val="Style1 Char"/>
    <w:basedOn w:val="FormHeadingChar"/>
    <w:link w:val="Style1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7CC2"/>
    <w:pPr>
      <w:keepNext/>
      <w:pBdr>
        <w:top w:val="single" w:sz="4" w:space="10" w:color="D34817" w:themeColor="accent1"/>
        <w:bottom w:val="single" w:sz="4" w:space="10" w:color="D34817" w:themeColor="accent1"/>
      </w:pBdr>
      <w:spacing w:before="360" w:after="360" w:line="240" w:lineRule="auto"/>
      <w:ind w:left="862" w:right="862"/>
      <w:jc w:val="center"/>
    </w:pPr>
    <w:rPr>
      <w:rFonts w:ascii="Calibri" w:hAnsi="Calibri" w:cs="Times New Roman"/>
      <w:i/>
      <w:iCs/>
      <w:color w:val="D34817" w:themeColor="accent1"/>
      <w:sz w:val="22"/>
      <w:szCs w:val="22"/>
      <w:lang w:val="en-US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7CC2"/>
    <w:rPr>
      <w:rFonts w:ascii="Calibri" w:hAnsi="Calibri" w:cs="Times New Roman"/>
      <w:i/>
      <w:iCs/>
      <w:color w:val="D34817" w:themeColor="accen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2E037881FF148B1204885B8F99AB5" ma:contentTypeVersion="13" ma:contentTypeDescription="Create a new document." ma:contentTypeScope="" ma:versionID="af1a77bb3f033f45bf29a72610f3a555">
  <xsd:schema xmlns:xsd="http://www.w3.org/2001/XMLSchema" xmlns:xs="http://www.w3.org/2001/XMLSchema" xmlns:p="http://schemas.microsoft.com/office/2006/metadata/properties" xmlns:ns3="65536eee-d696-44a2-9c62-9c31068949bc" xmlns:ns4="8fe7ad04-ed69-4aec-8eb9-44f0a160fe08" targetNamespace="http://schemas.microsoft.com/office/2006/metadata/properties" ma:root="true" ma:fieldsID="8b49c63c415e1ea1dc2535e756bd5ff1" ns3:_="" ns4:_="">
    <xsd:import namespace="65536eee-d696-44a2-9c62-9c31068949bc"/>
    <xsd:import namespace="8fe7ad04-ed69-4aec-8eb9-44f0a160fe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36eee-d696-44a2-9c62-9c3106894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ad04-ed69-4aec-8eb9-44f0a160f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537E86-1F10-4E7A-B808-9A87AEB63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667CE-7FB5-4A2B-A971-41266AAD4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36eee-d696-44a2-9c62-9c31068949bc"/>
    <ds:schemaRef ds:uri="8fe7ad04-ed69-4aec-8eb9-44f0a160f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78BFA3-FAE9-48A2-BF41-E6D2BE61139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2E48A1-1DB2-4B17-A8B1-03839651EE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1</TotalTime>
  <Pages>5</Pages>
  <Words>434</Words>
  <Characters>2313</Characters>
  <Application>Microsoft Office Word</Application>
  <DocSecurity>0</DocSecurity>
  <Lines>136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Muniz, Rowena F. (Asia &amp; Emerging Markets)</cp:lastModifiedBy>
  <cp:revision>3</cp:revision>
  <dcterms:created xsi:type="dcterms:W3CDTF">2022-09-22T09:13:00Z</dcterms:created>
  <dcterms:modified xsi:type="dcterms:W3CDTF">2022-09-28T09:04:00Z</dcterms:modified>
  <cp:contentStatus>Firm Name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ContentTypeId">
    <vt:lpwstr>0x0101005EA2E037881FF148B1204885B8F99AB5</vt:lpwstr>
  </property>
  <property fmtid="{D5CDD505-2E9C-101B-9397-08002B2CF9AE}" pid="4" name="GrammarlyDocumentId">
    <vt:lpwstr>e1b3472c18762aa764ee1b0991c5735b3626925985aeaa11bfee8a69ccb703b1</vt:lpwstr>
  </property>
</Properties>
</file>