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6DCFD50C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7313A0">
        <w:rPr>
          <w:noProof/>
          <w:sz w:val="56"/>
        </w:rPr>
        <w:t>Singapore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</w:t>
      </w:r>
      <w:r w:rsidR="007313A0">
        <w:rPr>
          <w:noProof/>
          <w:sz w:val="48"/>
        </w:rPr>
        <w:t>3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6ED86FF2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D27ABE" w:rsidRPr="00D27ABE">
              <w:rPr>
                <w:i w:val="0"/>
              </w:rPr>
              <w:t>law firms</w:t>
            </w:r>
            <w:r w:rsidR="007313A0">
              <w:rPr>
                <w:i w:val="0"/>
              </w:rPr>
              <w:t xml:space="preserve"> based in </w:t>
            </w:r>
            <w:proofErr w:type="gramStart"/>
            <w:r w:rsidR="007313A0">
              <w:rPr>
                <w:i w:val="0"/>
              </w:rPr>
              <w:t>Singapore;</w:t>
            </w:r>
            <w:proofErr w:type="gramEnd"/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77CBE16A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6667DA">
              <w:rPr>
                <w:b/>
                <w:bCs/>
                <w:i w:val="0"/>
                <w:color w:val="FF0000"/>
              </w:rPr>
              <w:t>Monday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="00930484">
              <w:rPr>
                <w:b/>
                <w:bCs/>
                <w:i w:val="0"/>
                <w:color w:val="FF0000"/>
              </w:rPr>
              <w:t>November 1</w:t>
            </w:r>
            <w:r w:rsidR="006667DA">
              <w:rPr>
                <w:b/>
                <w:bCs/>
                <w:i w:val="0"/>
                <w:color w:val="FF0000"/>
              </w:rPr>
              <w:t>4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Pr="009B7EA5">
              <w:rPr>
                <w:b/>
                <w:bCs/>
                <w:i w:val="0"/>
                <w:color w:val="FF0000"/>
              </w:rPr>
              <w:t>20</w:t>
            </w:r>
            <w:r w:rsidR="0055177F" w:rsidRPr="009B7EA5">
              <w:rPr>
                <w:b/>
                <w:bCs/>
                <w:i w:val="0"/>
                <w:color w:val="FF0000"/>
              </w:rPr>
              <w:t>2</w:t>
            </w:r>
            <w:r w:rsidR="009773EA" w:rsidRPr="009B7EA5">
              <w:rPr>
                <w:b/>
                <w:bCs/>
                <w:i w:val="0"/>
                <w:color w:val="FF0000"/>
              </w:rPr>
              <w:t>2</w:t>
            </w:r>
            <w:r w:rsidR="00FB0A69" w:rsidRPr="009B7EA5">
              <w:rPr>
                <w:b/>
                <w:bCs/>
                <w:i w:val="0"/>
                <w:color w:val="FF0000"/>
              </w:rPr>
              <w:t>.</w:t>
            </w:r>
          </w:p>
          <w:p w14:paraId="30AE7DF0" w14:textId="1D73D70E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9B7EA5">
              <w:rPr>
                <w:b/>
                <w:i w:val="0"/>
              </w:rPr>
              <w:t>Bingqing Wang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9B7EA5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>.</w:t>
            </w:r>
            <w:r w:rsidR="009B7EA5">
              <w:rPr>
                <w:b/>
                <w:i w:val="0"/>
              </w:rPr>
              <w:t>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2156688E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since </w:t>
      </w:r>
      <w:r w:rsidR="009557B5">
        <w:t>Dec</w:t>
      </w:r>
      <w:r>
        <w:t>. 1, 20</w:t>
      </w:r>
      <w:r w:rsidR="002008C0">
        <w:t>2</w:t>
      </w:r>
      <w:r w:rsidR="009557B5">
        <w:t>1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6667DA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79DE" w14:textId="77777777" w:rsidR="00621446" w:rsidRDefault="00621446">
      <w:pPr>
        <w:spacing w:after="0" w:line="240" w:lineRule="auto"/>
      </w:pPr>
      <w:r>
        <w:separator/>
      </w:r>
    </w:p>
  </w:endnote>
  <w:endnote w:type="continuationSeparator" w:id="0">
    <w:p w14:paraId="658CA9F0" w14:textId="77777777" w:rsidR="00621446" w:rsidRDefault="0062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0F5D" w14:textId="77777777" w:rsidR="00621446" w:rsidRDefault="00621446">
      <w:pPr>
        <w:spacing w:after="0" w:line="240" w:lineRule="auto"/>
      </w:pPr>
      <w:r>
        <w:separator/>
      </w:r>
    </w:p>
  </w:footnote>
  <w:footnote w:type="continuationSeparator" w:id="0">
    <w:p w14:paraId="3CE16F97" w14:textId="77777777" w:rsidR="00621446" w:rsidRDefault="0062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59575AC7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9557B5">
      <w:rPr>
        <w:b/>
        <w:sz w:val="18"/>
      </w:rPr>
      <w:t>Singapore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9557B5">
      <w:rPr>
        <w:b/>
        <w:sz w:val="18"/>
      </w:rPr>
      <w:t>3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87913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6009"/>
    <w:rsid w:val="005673F7"/>
    <w:rsid w:val="00567CCB"/>
    <w:rsid w:val="005A3CC6"/>
    <w:rsid w:val="005E13E2"/>
    <w:rsid w:val="00600E08"/>
    <w:rsid w:val="006025DE"/>
    <w:rsid w:val="00621446"/>
    <w:rsid w:val="00645433"/>
    <w:rsid w:val="006667DA"/>
    <w:rsid w:val="00702159"/>
    <w:rsid w:val="0071106A"/>
    <w:rsid w:val="007261FD"/>
    <w:rsid w:val="007313A0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30484"/>
    <w:rsid w:val="009557B5"/>
    <w:rsid w:val="00960911"/>
    <w:rsid w:val="009773EA"/>
    <w:rsid w:val="00982741"/>
    <w:rsid w:val="009B7EA5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B3A06"/>
    <w:rsid w:val="00AE2AC4"/>
    <w:rsid w:val="00B026A1"/>
    <w:rsid w:val="00B740DA"/>
    <w:rsid w:val="00B91C87"/>
    <w:rsid w:val="00B93EF3"/>
    <w:rsid w:val="00BE70F6"/>
    <w:rsid w:val="00BE79E1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66B21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251D2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Muñiz, Rowena F. (Asia &amp; Emerging Markets)</cp:lastModifiedBy>
  <cp:revision>10</cp:revision>
  <dcterms:created xsi:type="dcterms:W3CDTF">2022-09-29T18:47:00Z</dcterms:created>
  <dcterms:modified xsi:type="dcterms:W3CDTF">2022-11-11T01:28:00Z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  <property fmtid="{D5CDD505-2E9C-101B-9397-08002B2CF9AE}" pid="4" name="GrammarlyDocumentId">
    <vt:lpwstr>6121ca22cb957128573f31bd706601ed28211219cc50d9270495ac24ff2e37c6</vt:lpwstr>
  </property>
</Properties>
</file>